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EE" w:rsidRPr="004B6697" w:rsidRDefault="00461141" w:rsidP="00174671">
      <w:pPr>
        <w:spacing w:line="360" w:lineRule="auto"/>
        <w:jc w:val="right"/>
        <w:rPr>
          <w:sz w:val="22"/>
          <w:szCs w:val="22"/>
        </w:rPr>
      </w:pPr>
      <w:r w:rsidRPr="004B6697">
        <w:rPr>
          <w:sz w:val="22"/>
          <w:szCs w:val="22"/>
          <w:highlight w:val="yellow"/>
        </w:rPr>
        <w:t>Odesílatel:</w:t>
      </w:r>
    </w:p>
    <w:p w:rsidR="00461141" w:rsidRPr="004B6697" w:rsidRDefault="00461141" w:rsidP="00174671">
      <w:pPr>
        <w:spacing w:line="360" w:lineRule="auto"/>
        <w:jc w:val="right"/>
        <w:rPr>
          <w:sz w:val="22"/>
          <w:szCs w:val="22"/>
        </w:rPr>
      </w:pPr>
      <w:r w:rsidRPr="004B6697">
        <w:rPr>
          <w:sz w:val="22"/>
          <w:szCs w:val="22"/>
          <w:highlight w:val="yellow"/>
        </w:rPr>
        <w:t>Adresát:</w:t>
      </w:r>
    </w:p>
    <w:p w:rsidR="00174671" w:rsidRPr="004B6697" w:rsidRDefault="00174671" w:rsidP="00174671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</w:p>
    <w:p w:rsidR="0015088A" w:rsidRPr="004B6697" w:rsidRDefault="00156F1E" w:rsidP="0015088A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  <w:r w:rsidRPr="004B6697">
        <w:rPr>
          <w:b/>
          <w:sz w:val="22"/>
          <w:szCs w:val="22"/>
          <w:u w:val="single"/>
        </w:rPr>
        <w:t xml:space="preserve">VĚC: </w:t>
      </w:r>
      <w:r w:rsidR="0015088A" w:rsidRPr="004B6697">
        <w:rPr>
          <w:b/>
          <w:sz w:val="22"/>
          <w:szCs w:val="22"/>
          <w:u w:val="single"/>
        </w:rPr>
        <w:t xml:space="preserve">Žádost o přehodnocení platového výměru </w:t>
      </w:r>
      <w:r w:rsidR="00D42881">
        <w:rPr>
          <w:b/>
          <w:sz w:val="22"/>
          <w:szCs w:val="22"/>
          <w:u w:val="single"/>
        </w:rPr>
        <w:t xml:space="preserve">a přeřazení do </w:t>
      </w:r>
      <w:r w:rsidR="005326CB">
        <w:rPr>
          <w:b/>
          <w:sz w:val="22"/>
          <w:szCs w:val="22"/>
          <w:u w:val="single"/>
        </w:rPr>
        <w:t>vyšší</w:t>
      </w:r>
      <w:r w:rsidR="004B6697">
        <w:rPr>
          <w:b/>
          <w:sz w:val="22"/>
          <w:szCs w:val="22"/>
          <w:u w:val="single"/>
        </w:rPr>
        <w:t> platové třídy</w:t>
      </w:r>
    </w:p>
    <w:p w:rsidR="0015088A" w:rsidRPr="004B6697" w:rsidRDefault="0015088A" w:rsidP="0015088A">
      <w:pPr>
        <w:spacing w:after="0"/>
        <w:rPr>
          <w:sz w:val="22"/>
          <w:szCs w:val="22"/>
        </w:rPr>
      </w:pPr>
    </w:p>
    <w:p w:rsidR="003E6712" w:rsidRPr="005326CB" w:rsidRDefault="005326CB" w:rsidP="0015088A">
      <w:pPr>
        <w:spacing w:after="0"/>
        <w:rPr>
          <w:sz w:val="22"/>
          <w:szCs w:val="22"/>
          <w:highlight w:val="yellow"/>
        </w:rPr>
      </w:pPr>
      <w:r w:rsidRPr="005326CB">
        <w:rPr>
          <w:sz w:val="22"/>
          <w:szCs w:val="22"/>
          <w:highlight w:val="yellow"/>
        </w:rPr>
        <w:t>Vážená paní ředitelko</w:t>
      </w:r>
      <w:r w:rsidR="003E6712" w:rsidRPr="005326CB">
        <w:rPr>
          <w:sz w:val="22"/>
          <w:szCs w:val="22"/>
          <w:highlight w:val="yellow"/>
        </w:rPr>
        <w:t>,</w:t>
      </w:r>
    </w:p>
    <w:p w:rsidR="005326CB" w:rsidRPr="004B6697" w:rsidRDefault="005326CB" w:rsidP="0015088A">
      <w:pPr>
        <w:spacing w:after="0"/>
        <w:rPr>
          <w:sz w:val="22"/>
          <w:szCs w:val="22"/>
        </w:rPr>
      </w:pPr>
      <w:r w:rsidRPr="005326CB">
        <w:rPr>
          <w:sz w:val="22"/>
          <w:szCs w:val="22"/>
          <w:highlight w:val="yellow"/>
        </w:rPr>
        <w:t>Vážený pane řediteli,</w:t>
      </w:r>
    </w:p>
    <w:p w:rsidR="003E6712" w:rsidRPr="004B6697" w:rsidRDefault="003E6712" w:rsidP="0015088A">
      <w:pPr>
        <w:spacing w:after="0"/>
        <w:rPr>
          <w:sz w:val="22"/>
          <w:szCs w:val="22"/>
        </w:rPr>
      </w:pPr>
    </w:p>
    <w:p w:rsidR="0015088A" w:rsidRPr="00482FD0" w:rsidRDefault="004E7545" w:rsidP="00482FD0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  <w:u w:val="single"/>
        </w:rPr>
      </w:pPr>
      <w:r w:rsidRPr="004E7545">
        <w:rPr>
          <w:sz w:val="22"/>
          <w:szCs w:val="22"/>
          <w:highlight w:val="yellow"/>
        </w:rPr>
        <w:t>R</w:t>
      </w:r>
      <w:r w:rsidR="00422870" w:rsidRPr="004E7545">
        <w:rPr>
          <w:sz w:val="22"/>
          <w:szCs w:val="22"/>
          <w:highlight w:val="yellow"/>
        </w:rPr>
        <w:t>ád</w:t>
      </w:r>
      <w:r w:rsidRPr="004E7545">
        <w:rPr>
          <w:sz w:val="22"/>
          <w:szCs w:val="22"/>
          <w:highlight w:val="yellow"/>
        </w:rPr>
        <w:t>/a</w:t>
      </w:r>
      <w:r w:rsidR="00422870">
        <w:rPr>
          <w:sz w:val="22"/>
          <w:szCs w:val="22"/>
        </w:rPr>
        <w:t xml:space="preserve"> bych </w:t>
      </w:r>
      <w:r w:rsidR="00422870" w:rsidRPr="005326CB">
        <w:rPr>
          <w:sz w:val="22"/>
          <w:szCs w:val="22"/>
          <w:highlight w:val="yellow"/>
        </w:rPr>
        <w:t>požádal</w:t>
      </w:r>
      <w:r w:rsidR="005326CB" w:rsidRPr="005326CB">
        <w:rPr>
          <w:sz w:val="22"/>
          <w:szCs w:val="22"/>
          <w:highlight w:val="yellow"/>
        </w:rPr>
        <w:t>/a</w:t>
      </w:r>
      <w:r w:rsidR="0015088A" w:rsidRPr="004B6697">
        <w:rPr>
          <w:sz w:val="22"/>
          <w:szCs w:val="22"/>
        </w:rPr>
        <w:t xml:space="preserve"> o </w:t>
      </w:r>
      <w:r w:rsidR="0015088A" w:rsidRPr="00482FD0">
        <w:rPr>
          <w:sz w:val="22"/>
          <w:szCs w:val="22"/>
        </w:rPr>
        <w:t xml:space="preserve">přehodnocení </w:t>
      </w:r>
      <w:r w:rsidR="00482FD0" w:rsidRPr="00482FD0">
        <w:rPr>
          <w:sz w:val="22"/>
          <w:szCs w:val="22"/>
        </w:rPr>
        <w:t xml:space="preserve">platového výměru </w:t>
      </w:r>
      <w:r w:rsidR="005326CB">
        <w:rPr>
          <w:sz w:val="22"/>
          <w:szCs w:val="22"/>
        </w:rPr>
        <w:t xml:space="preserve">a přeřazení do vyšší </w:t>
      </w:r>
      <w:r w:rsidR="00482FD0" w:rsidRPr="00482FD0">
        <w:rPr>
          <w:sz w:val="22"/>
          <w:szCs w:val="22"/>
        </w:rPr>
        <w:t>platové třídy</w:t>
      </w:r>
      <w:r w:rsidR="0015088A" w:rsidRPr="00482FD0">
        <w:rPr>
          <w:sz w:val="22"/>
          <w:szCs w:val="22"/>
        </w:rPr>
        <w:t>.</w:t>
      </w:r>
      <w:r w:rsidR="004B6697" w:rsidRPr="00482FD0">
        <w:rPr>
          <w:sz w:val="22"/>
          <w:szCs w:val="22"/>
        </w:rPr>
        <w:t xml:space="preserve"> </w:t>
      </w:r>
      <w:r w:rsidR="0015088A" w:rsidRPr="00482FD0">
        <w:rPr>
          <w:sz w:val="22"/>
          <w:szCs w:val="22"/>
        </w:rPr>
        <w:t>Svou žá</w:t>
      </w:r>
      <w:r w:rsidR="004045F2" w:rsidRPr="00482FD0">
        <w:rPr>
          <w:sz w:val="22"/>
          <w:szCs w:val="22"/>
        </w:rPr>
        <w:t>dost zdův</w:t>
      </w:r>
      <w:r w:rsidR="004045F2" w:rsidRPr="004B6697">
        <w:rPr>
          <w:sz w:val="22"/>
          <w:szCs w:val="22"/>
        </w:rPr>
        <w:t xml:space="preserve">odňuji </w:t>
      </w:r>
      <w:r w:rsidR="004B6697">
        <w:rPr>
          <w:sz w:val="22"/>
          <w:szCs w:val="22"/>
        </w:rPr>
        <w:t>níže uvedeným právním</w:t>
      </w:r>
      <w:r w:rsidR="00990ACE">
        <w:rPr>
          <w:sz w:val="22"/>
          <w:szCs w:val="22"/>
        </w:rPr>
        <w:t xml:space="preserve"> výkladem</w:t>
      </w:r>
      <w:r w:rsidR="004045F2" w:rsidRPr="004B6697">
        <w:rPr>
          <w:sz w:val="22"/>
          <w:szCs w:val="22"/>
        </w:rPr>
        <w:t xml:space="preserve">. </w:t>
      </w:r>
    </w:p>
    <w:p w:rsidR="0015088A" w:rsidRPr="004B6697" w:rsidRDefault="0015088A" w:rsidP="0015088A">
      <w:pPr>
        <w:spacing w:after="0"/>
        <w:rPr>
          <w:sz w:val="22"/>
          <w:szCs w:val="22"/>
        </w:rPr>
      </w:pPr>
    </w:p>
    <w:p w:rsidR="0015088A" w:rsidRPr="00BF031A" w:rsidRDefault="0015088A" w:rsidP="0015088A">
      <w:pPr>
        <w:spacing w:after="0"/>
        <w:rPr>
          <w:b/>
          <w:sz w:val="22"/>
          <w:szCs w:val="22"/>
        </w:rPr>
      </w:pPr>
      <w:r w:rsidRPr="00BF031A">
        <w:rPr>
          <w:b/>
          <w:sz w:val="22"/>
          <w:szCs w:val="22"/>
        </w:rPr>
        <w:t>Zdůvodnění:</w:t>
      </w:r>
    </w:p>
    <w:p w:rsidR="00461141" w:rsidRPr="004B6697" w:rsidRDefault="00461141" w:rsidP="0015088A">
      <w:pPr>
        <w:spacing w:after="0"/>
        <w:rPr>
          <w:sz w:val="22"/>
          <w:szCs w:val="22"/>
        </w:rPr>
      </w:pPr>
    </w:p>
    <w:p w:rsidR="0015088A" w:rsidRPr="004B6697" w:rsidRDefault="00023CD6" w:rsidP="0015088A">
      <w:pPr>
        <w:pStyle w:val="Odstavecseseznamem"/>
        <w:numPr>
          <w:ilvl w:val="0"/>
          <w:numId w:val="2"/>
        </w:numPr>
        <w:spacing w:after="0"/>
        <w:rPr>
          <w:sz w:val="22"/>
          <w:szCs w:val="22"/>
        </w:rPr>
      </w:pPr>
      <w:r w:rsidRPr="004B6697">
        <w:rPr>
          <w:sz w:val="22"/>
          <w:szCs w:val="22"/>
        </w:rPr>
        <w:t xml:space="preserve">Zákoník </w:t>
      </w:r>
      <w:r w:rsidR="0015088A" w:rsidRPr="004B6697">
        <w:rPr>
          <w:sz w:val="22"/>
          <w:szCs w:val="22"/>
        </w:rPr>
        <w:t xml:space="preserve">práce </w:t>
      </w:r>
      <w:r w:rsidRPr="004B6697">
        <w:rPr>
          <w:sz w:val="22"/>
          <w:szCs w:val="22"/>
        </w:rPr>
        <w:t xml:space="preserve">určuje, že </w:t>
      </w:r>
      <w:r w:rsidR="0015088A" w:rsidRPr="004B6697">
        <w:rPr>
          <w:sz w:val="22"/>
          <w:szCs w:val="22"/>
        </w:rPr>
        <w:t xml:space="preserve">zaměstnavatel </w:t>
      </w:r>
      <w:r w:rsidRPr="004B6697">
        <w:rPr>
          <w:sz w:val="22"/>
          <w:szCs w:val="22"/>
        </w:rPr>
        <w:t xml:space="preserve">musí zařadit </w:t>
      </w:r>
      <w:r w:rsidR="0015088A" w:rsidRPr="004B6697">
        <w:rPr>
          <w:sz w:val="22"/>
          <w:szCs w:val="22"/>
        </w:rPr>
        <w:t xml:space="preserve">zaměstnance do platové třídy podle nejnáročnější </w:t>
      </w:r>
      <w:r w:rsidRPr="004B6697">
        <w:rPr>
          <w:sz w:val="22"/>
          <w:szCs w:val="22"/>
        </w:rPr>
        <w:t>práce:</w:t>
      </w:r>
    </w:p>
    <w:p w:rsidR="00023CD6" w:rsidRPr="004B6697" w:rsidRDefault="00023CD6" w:rsidP="00023CD6">
      <w:pPr>
        <w:spacing w:after="0"/>
        <w:rPr>
          <w:sz w:val="22"/>
          <w:szCs w:val="22"/>
        </w:rPr>
      </w:pPr>
    </w:p>
    <w:p w:rsidR="00023CD6" w:rsidRPr="00536A45" w:rsidRDefault="00023CD6" w:rsidP="00BF68FA">
      <w:pPr>
        <w:spacing w:after="0"/>
        <w:ind w:left="360"/>
        <w:rPr>
          <w:b/>
          <w:i/>
          <w:sz w:val="22"/>
          <w:szCs w:val="22"/>
        </w:rPr>
      </w:pPr>
      <w:r w:rsidRPr="00536A45">
        <w:rPr>
          <w:b/>
          <w:i/>
          <w:sz w:val="22"/>
          <w:szCs w:val="22"/>
        </w:rPr>
        <w:t xml:space="preserve">Zákon č. 262/2006 Sb. (zákoník práce) </w:t>
      </w:r>
    </w:p>
    <w:p w:rsidR="00023CD6" w:rsidRPr="004B6697" w:rsidRDefault="00023CD6" w:rsidP="00BF68FA">
      <w:pPr>
        <w:spacing w:after="0"/>
        <w:ind w:left="360"/>
        <w:rPr>
          <w:i/>
          <w:sz w:val="22"/>
          <w:szCs w:val="22"/>
        </w:rPr>
      </w:pPr>
      <w:r w:rsidRPr="004B6697">
        <w:rPr>
          <w:i/>
          <w:sz w:val="22"/>
          <w:szCs w:val="22"/>
        </w:rPr>
        <w:t>§ 123</w:t>
      </w:r>
    </w:p>
    <w:p w:rsidR="00023CD6" w:rsidRPr="004B6697" w:rsidRDefault="00023CD6" w:rsidP="00BF68FA">
      <w:pPr>
        <w:spacing w:after="0"/>
        <w:ind w:left="360"/>
        <w:rPr>
          <w:i/>
          <w:sz w:val="22"/>
          <w:szCs w:val="22"/>
        </w:rPr>
      </w:pPr>
      <w:r w:rsidRPr="004B6697">
        <w:rPr>
          <w:i/>
          <w:sz w:val="22"/>
          <w:szCs w:val="22"/>
        </w:rPr>
        <w:t>(2) Zaměstnavatel zařadí zaměstnance do platové třídy</w:t>
      </w:r>
      <w:r w:rsidR="00BF68FA" w:rsidRPr="004B6697">
        <w:rPr>
          <w:i/>
          <w:sz w:val="22"/>
          <w:szCs w:val="22"/>
        </w:rPr>
        <w:t xml:space="preserve"> podle druhu práce sjednaného v </w:t>
      </w:r>
      <w:r w:rsidRPr="004B6697">
        <w:rPr>
          <w:i/>
          <w:sz w:val="22"/>
          <w:szCs w:val="22"/>
        </w:rPr>
        <w:t>pracovní smlouvě a v jeho mezích na něm požadovaných nejnáročnějších prací.</w:t>
      </w:r>
    </w:p>
    <w:p w:rsidR="00023CD6" w:rsidRPr="004B6697" w:rsidRDefault="00023CD6" w:rsidP="00BF68FA">
      <w:pPr>
        <w:spacing w:after="0"/>
        <w:ind w:left="360"/>
        <w:rPr>
          <w:i/>
          <w:sz w:val="22"/>
          <w:szCs w:val="22"/>
        </w:rPr>
      </w:pPr>
      <w:r w:rsidRPr="004B6697">
        <w:rPr>
          <w:i/>
          <w:sz w:val="22"/>
          <w:szCs w:val="22"/>
        </w:rPr>
        <w:t>(3) Zaměstnavatel zařadí vedoucího zaměstnance do platové třídy podle nejnáročnějších prací, jejichž výkon řídí nebo které sám vykonává.</w:t>
      </w:r>
    </w:p>
    <w:p w:rsidR="0005416B" w:rsidRPr="005326CB" w:rsidRDefault="0005416B" w:rsidP="005326CB">
      <w:pPr>
        <w:spacing w:after="0"/>
        <w:rPr>
          <w:sz w:val="22"/>
          <w:szCs w:val="22"/>
        </w:rPr>
      </w:pPr>
    </w:p>
    <w:p w:rsidR="0015088A" w:rsidRPr="004B6697" w:rsidRDefault="00E33759" w:rsidP="0015088A">
      <w:pPr>
        <w:pStyle w:val="Odstavecseseznamem"/>
        <w:numPr>
          <w:ilvl w:val="0"/>
          <w:numId w:val="2"/>
        </w:numPr>
        <w:spacing w:after="0"/>
        <w:rPr>
          <w:sz w:val="22"/>
          <w:szCs w:val="22"/>
        </w:rPr>
      </w:pPr>
      <w:r w:rsidRPr="004B6697">
        <w:rPr>
          <w:sz w:val="22"/>
          <w:szCs w:val="22"/>
        </w:rPr>
        <w:t xml:space="preserve">Zařazení do konkrétní platové třídy musí být učiněno v souladu s </w:t>
      </w:r>
      <w:r w:rsidR="0015088A" w:rsidRPr="004B6697">
        <w:rPr>
          <w:sz w:val="22"/>
          <w:szCs w:val="22"/>
        </w:rPr>
        <w:t>nařízení</w:t>
      </w:r>
      <w:r w:rsidRPr="004B6697">
        <w:rPr>
          <w:sz w:val="22"/>
          <w:szCs w:val="22"/>
        </w:rPr>
        <w:t>m</w:t>
      </w:r>
      <w:r w:rsidR="0015088A" w:rsidRPr="004B6697">
        <w:rPr>
          <w:sz w:val="22"/>
          <w:szCs w:val="22"/>
        </w:rPr>
        <w:t xml:space="preserve"> vlády č.222/2010 </w:t>
      </w:r>
      <w:r w:rsidR="0005416B" w:rsidRPr="004B6697">
        <w:rPr>
          <w:sz w:val="22"/>
          <w:szCs w:val="22"/>
        </w:rPr>
        <w:t xml:space="preserve">Sb., o katalogu prací ve veřejných službách a správě, </w:t>
      </w:r>
      <w:r w:rsidRPr="004B6697">
        <w:rPr>
          <w:sz w:val="22"/>
          <w:szCs w:val="22"/>
        </w:rPr>
        <w:t>kde jsou</w:t>
      </w:r>
      <w:r w:rsidR="0015088A" w:rsidRPr="004B6697">
        <w:rPr>
          <w:sz w:val="22"/>
          <w:szCs w:val="22"/>
        </w:rPr>
        <w:t xml:space="preserve"> </w:t>
      </w:r>
      <w:r w:rsidRPr="004B6697">
        <w:rPr>
          <w:sz w:val="22"/>
          <w:szCs w:val="22"/>
        </w:rPr>
        <w:t>podrobně popsány p</w:t>
      </w:r>
      <w:r w:rsidR="0015088A" w:rsidRPr="004B6697">
        <w:rPr>
          <w:sz w:val="22"/>
          <w:szCs w:val="22"/>
        </w:rPr>
        <w:t xml:space="preserve">ráce </w:t>
      </w:r>
      <w:r w:rsidRPr="004B6697">
        <w:rPr>
          <w:sz w:val="22"/>
          <w:szCs w:val="22"/>
        </w:rPr>
        <w:t>dle jejich náročnosti i to, která platová třída jim odpovídá</w:t>
      </w:r>
      <w:r w:rsidR="0015088A" w:rsidRPr="004B6697">
        <w:rPr>
          <w:sz w:val="22"/>
          <w:szCs w:val="22"/>
        </w:rPr>
        <w:t>.</w:t>
      </w:r>
      <w:r w:rsidR="005326CB">
        <w:rPr>
          <w:sz w:val="22"/>
          <w:szCs w:val="22"/>
        </w:rPr>
        <w:t xml:space="preserve"> K</w:t>
      </w:r>
      <w:r w:rsidR="00B0163A">
        <w:rPr>
          <w:sz w:val="22"/>
          <w:szCs w:val="22"/>
        </w:rPr>
        <w:t> výše uvedenému</w:t>
      </w:r>
      <w:r w:rsidR="005326CB">
        <w:rPr>
          <w:sz w:val="22"/>
          <w:szCs w:val="22"/>
        </w:rPr>
        <w:t xml:space="preserve"> nařízení vlády vydalo </w:t>
      </w:r>
      <w:r w:rsidR="004E7545">
        <w:rPr>
          <w:sz w:val="22"/>
          <w:szCs w:val="22"/>
        </w:rPr>
        <w:t>M</w:t>
      </w:r>
      <w:r w:rsidR="005326CB">
        <w:rPr>
          <w:sz w:val="22"/>
          <w:szCs w:val="22"/>
        </w:rPr>
        <w:t>inisterstvo školství</w:t>
      </w:r>
      <w:r w:rsidR="00B0163A">
        <w:rPr>
          <w:sz w:val="22"/>
          <w:szCs w:val="22"/>
        </w:rPr>
        <w:t>, mládeže a tělovýchovy</w:t>
      </w:r>
      <w:r w:rsidR="005326CB">
        <w:rPr>
          <w:sz w:val="22"/>
          <w:szCs w:val="22"/>
        </w:rPr>
        <w:t xml:space="preserve"> </w:t>
      </w:r>
      <w:r w:rsidR="004E7545">
        <w:rPr>
          <w:sz w:val="22"/>
          <w:szCs w:val="22"/>
        </w:rPr>
        <w:t xml:space="preserve">ČR </w:t>
      </w:r>
      <w:r w:rsidR="005326CB">
        <w:rPr>
          <w:sz w:val="22"/>
          <w:szCs w:val="22"/>
        </w:rPr>
        <w:t>následující metodický výklad</w:t>
      </w:r>
      <w:r w:rsidR="00B0163A">
        <w:rPr>
          <w:sz w:val="22"/>
          <w:szCs w:val="22"/>
        </w:rPr>
        <w:t>, který je právně závazný</w:t>
      </w:r>
      <w:r w:rsidR="005326CB">
        <w:rPr>
          <w:sz w:val="22"/>
          <w:szCs w:val="22"/>
        </w:rPr>
        <w:t>:</w:t>
      </w:r>
    </w:p>
    <w:p w:rsidR="0005416B" w:rsidRDefault="0005416B" w:rsidP="0005416B">
      <w:pPr>
        <w:pStyle w:val="Odstavecseseznamem"/>
        <w:rPr>
          <w:sz w:val="22"/>
          <w:szCs w:val="22"/>
        </w:rPr>
      </w:pP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  <w:r w:rsidRPr="005326CB">
        <w:rPr>
          <w:i/>
          <w:sz w:val="22"/>
          <w:szCs w:val="22"/>
        </w:rPr>
        <w:t>Metodický výklad k odměňování pedagogických pracovníků a ostatních zaměstnanců škol a školských zařízení a jejich zařazování do platových tříd podle katalogu prací</w:t>
      </w:r>
      <w:r>
        <w:rPr>
          <w:i/>
          <w:sz w:val="22"/>
          <w:szCs w:val="22"/>
        </w:rPr>
        <w:t xml:space="preserve"> (</w:t>
      </w:r>
      <w:proofErr w:type="spellStart"/>
      <w:proofErr w:type="gramStart"/>
      <w:r w:rsidRPr="005326CB">
        <w:rPr>
          <w:i/>
          <w:sz w:val="22"/>
          <w:szCs w:val="22"/>
        </w:rPr>
        <w:t>Č.j</w:t>
      </w:r>
      <w:proofErr w:type="spellEnd"/>
      <w:r w:rsidRPr="005326CB">
        <w:rPr>
          <w:i/>
          <w:sz w:val="22"/>
          <w:szCs w:val="22"/>
        </w:rPr>
        <w:t>.</w:t>
      </w:r>
      <w:proofErr w:type="gramEnd"/>
      <w:r w:rsidRPr="005326CB">
        <w:rPr>
          <w:i/>
          <w:sz w:val="22"/>
          <w:szCs w:val="22"/>
        </w:rPr>
        <w:t>: MSMT-6440/2018-1</w:t>
      </w:r>
      <w:r>
        <w:rPr>
          <w:i/>
          <w:sz w:val="22"/>
          <w:szCs w:val="22"/>
        </w:rPr>
        <w:t xml:space="preserve">) </w:t>
      </w:r>
      <w:hyperlink r:id="rId9" w:history="1">
        <w:r w:rsidRPr="005326CB">
          <w:rPr>
            <w:rStyle w:val="Hypertextovodkaz"/>
            <w:sz w:val="22"/>
            <w:szCs w:val="22"/>
          </w:rPr>
          <w:t>http://www.msmt.cz/dokumenty-3/metodicky-vyklad-k-odmenovani</w:t>
        </w:r>
      </w:hyperlink>
    </w:p>
    <w:p w:rsidR="005326CB" w:rsidRDefault="005326CB" w:rsidP="005326CB">
      <w:pPr>
        <w:pStyle w:val="Odstavecseseznamem"/>
        <w:ind w:left="360"/>
        <w:rPr>
          <w:i/>
          <w:sz w:val="22"/>
          <w:szCs w:val="22"/>
        </w:rPr>
      </w:pPr>
    </w:p>
    <w:p w:rsidR="00A27A02" w:rsidRDefault="00A27A02" w:rsidP="005326CB">
      <w:pPr>
        <w:pStyle w:val="Odstavecseseznamem"/>
        <w:ind w:left="360"/>
        <w:rPr>
          <w:i/>
          <w:sz w:val="22"/>
          <w:szCs w:val="22"/>
        </w:rPr>
      </w:pPr>
      <w:r w:rsidRPr="001F0FB3">
        <w:rPr>
          <w:i/>
          <w:sz w:val="22"/>
          <w:szCs w:val="22"/>
        </w:rPr>
        <w:t>2 Výchova a vzdělávání – díl 2.16</w:t>
      </w:r>
    </w:p>
    <w:p w:rsidR="00A27A02" w:rsidRDefault="00A27A02" w:rsidP="005326CB">
      <w:pPr>
        <w:pStyle w:val="Odstavecseseznamem"/>
        <w:ind w:left="360"/>
        <w:rPr>
          <w:i/>
          <w:sz w:val="22"/>
          <w:szCs w:val="22"/>
        </w:rPr>
      </w:pPr>
    </w:p>
    <w:p w:rsidR="005326CB" w:rsidRPr="00A27A02" w:rsidRDefault="005326CB" w:rsidP="005326CB">
      <w:pPr>
        <w:pStyle w:val="Odstavecseseznamem"/>
        <w:ind w:left="360"/>
        <w:rPr>
          <w:b/>
          <w:i/>
          <w:sz w:val="22"/>
          <w:szCs w:val="22"/>
        </w:rPr>
      </w:pPr>
      <w:r w:rsidRPr="00A27A02">
        <w:rPr>
          <w:b/>
          <w:i/>
          <w:sz w:val="22"/>
          <w:szCs w:val="22"/>
        </w:rPr>
        <w:t>2.1 Učitel mateřské školy – 2.16.01</w:t>
      </w: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  <w:r w:rsidRPr="005326CB">
        <w:rPr>
          <w:i/>
          <w:sz w:val="22"/>
          <w:szCs w:val="22"/>
        </w:rPr>
        <w:t>8. platová třída</w:t>
      </w: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  <w:r w:rsidRPr="005326CB">
        <w:rPr>
          <w:i/>
          <w:sz w:val="22"/>
          <w:szCs w:val="22"/>
        </w:rPr>
        <w:t>1. Vzdělávací a výchovná činnost směřující k získávání vědomostí, dovedností a návyků dětí v mateřské škole podle vzdělávacího programu.</w:t>
      </w:r>
    </w:p>
    <w:p w:rsidR="005326CB" w:rsidRPr="00B0163A" w:rsidRDefault="005326CB" w:rsidP="005326CB">
      <w:pPr>
        <w:pStyle w:val="Odstavecseseznamem"/>
        <w:ind w:left="360"/>
        <w:rPr>
          <w:i/>
          <w:color w:val="FF0000"/>
          <w:sz w:val="22"/>
          <w:szCs w:val="22"/>
        </w:rPr>
      </w:pPr>
      <w:r w:rsidRPr="00B0163A">
        <w:rPr>
          <w:i/>
          <w:color w:val="FF0000"/>
          <w:sz w:val="22"/>
          <w:szCs w:val="22"/>
        </w:rPr>
        <w:t>Začínající učitelé, kteří nemají dostatečné znalosti pro tvorbu vzdělávacího programu třídy.</w:t>
      </w: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  <w:r w:rsidRPr="005326CB">
        <w:rPr>
          <w:i/>
          <w:sz w:val="22"/>
          <w:szCs w:val="22"/>
        </w:rPr>
        <w:t>9. platová třída</w:t>
      </w: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  <w:r w:rsidRPr="005326CB">
        <w:rPr>
          <w:i/>
          <w:sz w:val="22"/>
          <w:szCs w:val="22"/>
        </w:rPr>
        <w:t xml:space="preserve">1. Tvorba vzdělávacího programu třídy mateřské školy. Aplikace vzdělávacích a výchovných metod včetně případné individuální práce s dětmi se speciálními vzdělávacími potřebami. </w:t>
      </w:r>
    </w:p>
    <w:p w:rsidR="005326CB" w:rsidRPr="00B0163A" w:rsidRDefault="005326CB" w:rsidP="005326CB">
      <w:pPr>
        <w:pStyle w:val="Odstavecseseznamem"/>
        <w:ind w:left="360"/>
        <w:rPr>
          <w:i/>
          <w:color w:val="0070C0"/>
          <w:sz w:val="22"/>
          <w:szCs w:val="22"/>
        </w:rPr>
      </w:pPr>
      <w:r w:rsidRPr="00B0163A">
        <w:rPr>
          <w:i/>
          <w:color w:val="0070C0"/>
          <w:sz w:val="22"/>
          <w:szCs w:val="22"/>
        </w:rPr>
        <w:t>Učitelé, kteří tvoří vzdělávací programy třídy mateřské školy nebo vykonávají veškeré výchovné a vzdělávací činnosti s použitím dostupných metod při celkovém rozvíjení zájmů, znalostí a schopností dětí; uvádějící učitelé.</w:t>
      </w: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  <w:r w:rsidRPr="005326CB">
        <w:rPr>
          <w:i/>
          <w:sz w:val="22"/>
          <w:szCs w:val="22"/>
        </w:rPr>
        <w:t>10. platová třída</w:t>
      </w:r>
    </w:p>
    <w:p w:rsidR="005326CB" w:rsidRPr="005326CB" w:rsidRDefault="005326CB" w:rsidP="005326CB">
      <w:pPr>
        <w:pStyle w:val="Odstavecseseznamem"/>
        <w:ind w:left="360"/>
        <w:rPr>
          <w:i/>
          <w:sz w:val="22"/>
          <w:szCs w:val="22"/>
        </w:rPr>
      </w:pPr>
      <w:r w:rsidRPr="005326CB">
        <w:rPr>
          <w:i/>
          <w:sz w:val="22"/>
          <w:szCs w:val="22"/>
        </w:rPr>
        <w:lastRenderedPageBreak/>
        <w:t>1. Tvorba a koordinace školního vzdělávacího programu mateřské školy nebo tvorba vzdělávacích programů pro děti se speciálními vzdělávacími potřebami a individuálních vzdělávacích programů.</w:t>
      </w:r>
    </w:p>
    <w:p w:rsidR="00AE52ED" w:rsidRDefault="005326CB" w:rsidP="00B0163A">
      <w:pPr>
        <w:pStyle w:val="Odstavecseseznamem"/>
        <w:ind w:left="360"/>
        <w:rPr>
          <w:i/>
          <w:color w:val="00B050"/>
          <w:sz w:val="22"/>
          <w:szCs w:val="22"/>
        </w:rPr>
      </w:pPr>
      <w:r w:rsidRPr="00B0163A">
        <w:rPr>
          <w:i/>
          <w:color w:val="00B050"/>
          <w:sz w:val="22"/>
          <w:szCs w:val="22"/>
        </w:rPr>
        <w:t>Učitelé, kteří tvoří a koordinují ŠVP nebo kteří tvoří vzdělávací programy pro speciální vzdělávání a individuální vzdělávací plány.</w:t>
      </w:r>
    </w:p>
    <w:p w:rsidR="00683EB5" w:rsidRDefault="00683EB5" w:rsidP="0064206B">
      <w:pPr>
        <w:spacing w:after="0"/>
        <w:rPr>
          <w:sz w:val="22"/>
          <w:szCs w:val="22"/>
        </w:rPr>
      </w:pPr>
    </w:p>
    <w:p w:rsidR="00683EB5" w:rsidRPr="00683EB5" w:rsidRDefault="00683EB5" w:rsidP="0064206B">
      <w:pPr>
        <w:spacing w:after="0"/>
        <w:rPr>
          <w:b/>
          <w:sz w:val="22"/>
          <w:szCs w:val="22"/>
        </w:rPr>
      </w:pPr>
      <w:r w:rsidRPr="00683EB5">
        <w:rPr>
          <w:b/>
          <w:sz w:val="22"/>
          <w:szCs w:val="22"/>
        </w:rPr>
        <w:t>Další informace:</w:t>
      </w:r>
    </w:p>
    <w:p w:rsidR="00683EB5" w:rsidRDefault="00683EB5" w:rsidP="0064206B">
      <w:pPr>
        <w:spacing w:after="0"/>
        <w:rPr>
          <w:sz w:val="22"/>
          <w:szCs w:val="22"/>
        </w:rPr>
      </w:pPr>
    </w:p>
    <w:p w:rsidR="0015088A" w:rsidRPr="004B6697" w:rsidRDefault="009B5573" w:rsidP="0064206B">
      <w:pPr>
        <w:spacing w:after="0"/>
        <w:rPr>
          <w:sz w:val="22"/>
          <w:szCs w:val="22"/>
        </w:rPr>
      </w:pPr>
      <w:r w:rsidRPr="004B6697">
        <w:rPr>
          <w:sz w:val="22"/>
          <w:szCs w:val="22"/>
        </w:rPr>
        <w:t>Z</w:t>
      </w:r>
      <w:r w:rsidR="0015088A" w:rsidRPr="004B6697">
        <w:rPr>
          <w:sz w:val="22"/>
          <w:szCs w:val="22"/>
        </w:rPr>
        <w:t>výšení platů</w:t>
      </w:r>
      <w:r w:rsidRPr="004B6697">
        <w:rPr>
          <w:sz w:val="22"/>
          <w:szCs w:val="22"/>
        </w:rPr>
        <w:t xml:space="preserve"> zaměstnanců škol přeřazených do vyšší platové třídy bude financováno</w:t>
      </w:r>
      <w:r w:rsidR="0015088A" w:rsidRPr="004B6697">
        <w:rPr>
          <w:sz w:val="22"/>
          <w:szCs w:val="22"/>
        </w:rPr>
        <w:t xml:space="preserve"> </w:t>
      </w:r>
      <w:r w:rsidR="00461141" w:rsidRPr="004B6697">
        <w:rPr>
          <w:sz w:val="22"/>
          <w:szCs w:val="22"/>
        </w:rPr>
        <w:t xml:space="preserve">přímo </w:t>
      </w:r>
      <w:r w:rsidR="0015088A" w:rsidRPr="004B6697">
        <w:rPr>
          <w:sz w:val="22"/>
          <w:szCs w:val="22"/>
        </w:rPr>
        <w:t>z rozpočtu MŠMT</w:t>
      </w:r>
      <w:r w:rsidR="00461141" w:rsidRPr="004B6697">
        <w:rPr>
          <w:sz w:val="22"/>
          <w:szCs w:val="22"/>
        </w:rPr>
        <w:t xml:space="preserve"> v rámci přechodu z normativního financování na tzv. </w:t>
      </w:r>
      <w:proofErr w:type="spellStart"/>
      <w:r w:rsidR="00461141" w:rsidRPr="004B6697">
        <w:rPr>
          <w:sz w:val="22"/>
          <w:szCs w:val="22"/>
        </w:rPr>
        <w:t>PHmax</w:t>
      </w:r>
      <w:proofErr w:type="spellEnd"/>
      <w:r w:rsidR="00B0163A">
        <w:rPr>
          <w:sz w:val="22"/>
          <w:szCs w:val="22"/>
        </w:rPr>
        <w:t>. N</w:t>
      </w:r>
      <w:r w:rsidR="004B6697" w:rsidRPr="004B6697">
        <w:rPr>
          <w:sz w:val="22"/>
          <w:szCs w:val="22"/>
        </w:rPr>
        <w:t xml:space="preserve">ově je </w:t>
      </w:r>
      <w:r w:rsidR="00B0163A">
        <w:rPr>
          <w:sz w:val="22"/>
          <w:szCs w:val="22"/>
        </w:rPr>
        <w:t>tudíž</w:t>
      </w:r>
      <w:r w:rsidR="004B6697" w:rsidRPr="004B6697">
        <w:rPr>
          <w:sz w:val="22"/>
          <w:szCs w:val="22"/>
        </w:rPr>
        <w:t xml:space="preserve"> pro </w:t>
      </w:r>
      <w:r w:rsidR="00B0163A">
        <w:rPr>
          <w:sz w:val="22"/>
          <w:szCs w:val="22"/>
        </w:rPr>
        <w:t>školy</w:t>
      </w:r>
      <w:r w:rsidR="00AE52ED">
        <w:rPr>
          <w:sz w:val="22"/>
          <w:szCs w:val="22"/>
        </w:rPr>
        <w:t xml:space="preserve"> výhodnější</w:t>
      </w:r>
      <w:r w:rsidR="004B6697" w:rsidRPr="004B6697">
        <w:rPr>
          <w:sz w:val="22"/>
          <w:szCs w:val="22"/>
        </w:rPr>
        <w:t>, aby všichni zaměstnanci byli zařazeni v nejvyšší možné platové třídě</w:t>
      </w:r>
      <w:r w:rsidR="00B0163A">
        <w:rPr>
          <w:sz w:val="22"/>
          <w:szCs w:val="22"/>
        </w:rPr>
        <w:t>.</w:t>
      </w:r>
      <w:r w:rsidR="004E7545">
        <w:rPr>
          <w:sz w:val="22"/>
          <w:szCs w:val="22"/>
        </w:rPr>
        <w:t xml:space="preserve"> </w:t>
      </w:r>
      <w:r w:rsidR="00461141" w:rsidRPr="004B6697">
        <w:rPr>
          <w:sz w:val="22"/>
          <w:szCs w:val="22"/>
        </w:rPr>
        <w:t xml:space="preserve">Aby škola získala od </w:t>
      </w:r>
      <w:r w:rsidR="00BF62CF">
        <w:rPr>
          <w:sz w:val="22"/>
          <w:szCs w:val="22"/>
        </w:rPr>
        <w:t xml:space="preserve">ledna </w:t>
      </w:r>
      <w:r w:rsidR="00461141" w:rsidRPr="004B6697">
        <w:rPr>
          <w:sz w:val="22"/>
          <w:szCs w:val="22"/>
        </w:rPr>
        <w:t xml:space="preserve">2020 nárok na </w:t>
      </w:r>
      <w:r w:rsidR="004B6697" w:rsidRPr="004B6697">
        <w:rPr>
          <w:sz w:val="22"/>
          <w:szCs w:val="22"/>
        </w:rPr>
        <w:t>vyšší</w:t>
      </w:r>
      <w:r w:rsidR="00461141" w:rsidRPr="004B6697">
        <w:rPr>
          <w:sz w:val="22"/>
          <w:szCs w:val="22"/>
        </w:rPr>
        <w:t xml:space="preserve"> finančn</w:t>
      </w:r>
      <w:r w:rsidR="00BF62CF">
        <w:rPr>
          <w:sz w:val="22"/>
          <w:szCs w:val="22"/>
        </w:rPr>
        <w:t xml:space="preserve">í prostředky od </w:t>
      </w:r>
      <w:r w:rsidR="00B0163A">
        <w:rPr>
          <w:sz w:val="22"/>
          <w:szCs w:val="22"/>
        </w:rPr>
        <w:t>ministerstva školství</w:t>
      </w:r>
      <w:r w:rsidR="00BF62CF">
        <w:rPr>
          <w:sz w:val="22"/>
          <w:szCs w:val="22"/>
        </w:rPr>
        <w:t xml:space="preserve">, musí být </w:t>
      </w:r>
      <w:r w:rsidR="00B0163A">
        <w:rPr>
          <w:sz w:val="22"/>
          <w:szCs w:val="22"/>
        </w:rPr>
        <w:t>z</w:t>
      </w:r>
      <w:r w:rsidR="004E7545">
        <w:rPr>
          <w:sz w:val="22"/>
          <w:szCs w:val="22"/>
        </w:rPr>
        <w:t>a</w:t>
      </w:r>
      <w:r w:rsidR="00B0163A">
        <w:rPr>
          <w:sz w:val="22"/>
          <w:szCs w:val="22"/>
        </w:rPr>
        <w:t>městnanci</w:t>
      </w:r>
      <w:r w:rsidR="00461141" w:rsidRPr="004B6697">
        <w:rPr>
          <w:sz w:val="22"/>
          <w:szCs w:val="22"/>
        </w:rPr>
        <w:t xml:space="preserve"> </w:t>
      </w:r>
      <w:r w:rsidR="00B0163A">
        <w:rPr>
          <w:sz w:val="22"/>
          <w:szCs w:val="22"/>
        </w:rPr>
        <w:t xml:space="preserve">zařazeni do vyšší platové </w:t>
      </w:r>
      <w:r w:rsidR="00461141" w:rsidRPr="004B6697">
        <w:rPr>
          <w:sz w:val="22"/>
          <w:szCs w:val="22"/>
        </w:rPr>
        <w:t>třídy nejpozději k září 2019.</w:t>
      </w:r>
      <w:r w:rsidR="004B6697" w:rsidRPr="004B6697">
        <w:rPr>
          <w:sz w:val="22"/>
          <w:szCs w:val="22"/>
        </w:rPr>
        <w:t xml:space="preserve"> </w:t>
      </w:r>
    </w:p>
    <w:p w:rsidR="0015088A" w:rsidRPr="004B6697" w:rsidRDefault="0015088A" w:rsidP="0015088A">
      <w:pPr>
        <w:spacing w:after="0"/>
        <w:ind w:left="360"/>
        <w:rPr>
          <w:sz w:val="22"/>
          <w:szCs w:val="22"/>
        </w:rPr>
      </w:pPr>
    </w:p>
    <w:p w:rsidR="009A6367" w:rsidRDefault="009A6367" w:rsidP="00174671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26585A" w:rsidRPr="004B6697" w:rsidRDefault="0064206B" w:rsidP="00174671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4B6697">
        <w:rPr>
          <w:sz w:val="22"/>
          <w:szCs w:val="22"/>
        </w:rPr>
        <w:t>Předem d</w:t>
      </w:r>
      <w:r w:rsidR="0026585A" w:rsidRPr="004B6697">
        <w:rPr>
          <w:sz w:val="22"/>
          <w:szCs w:val="22"/>
        </w:rPr>
        <w:t xml:space="preserve">ěkuji za </w:t>
      </w:r>
      <w:r w:rsidRPr="004B6697">
        <w:rPr>
          <w:sz w:val="22"/>
          <w:szCs w:val="22"/>
        </w:rPr>
        <w:t>kladné vyřízení této</w:t>
      </w:r>
      <w:r w:rsidR="0015088A" w:rsidRPr="004B6697">
        <w:rPr>
          <w:sz w:val="22"/>
          <w:szCs w:val="22"/>
        </w:rPr>
        <w:t xml:space="preserve"> žádosti. </w:t>
      </w:r>
    </w:p>
    <w:p w:rsidR="004B6697" w:rsidRPr="004B6697" w:rsidRDefault="004B6697" w:rsidP="00174671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64206B" w:rsidRPr="004B6697" w:rsidRDefault="004B6697" w:rsidP="00174671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4B6697">
        <w:rPr>
          <w:sz w:val="22"/>
          <w:szCs w:val="22"/>
        </w:rPr>
        <w:t>S pozdravem</w:t>
      </w:r>
    </w:p>
    <w:p w:rsidR="004B6697" w:rsidRPr="004B6697" w:rsidRDefault="004B6697" w:rsidP="0064206B">
      <w:pPr>
        <w:rPr>
          <w:sz w:val="22"/>
          <w:szCs w:val="22"/>
        </w:rPr>
      </w:pPr>
    </w:p>
    <w:p w:rsidR="0064206B" w:rsidRPr="004B6697" w:rsidRDefault="0064206B" w:rsidP="0064206B">
      <w:pPr>
        <w:rPr>
          <w:sz w:val="22"/>
          <w:szCs w:val="22"/>
        </w:rPr>
      </w:pPr>
      <w:r w:rsidRPr="004B6697">
        <w:rPr>
          <w:sz w:val="22"/>
          <w:szCs w:val="22"/>
        </w:rPr>
        <w:t>V </w:t>
      </w:r>
      <w:proofErr w:type="gramStart"/>
      <w:r w:rsidRPr="004B6697">
        <w:rPr>
          <w:sz w:val="22"/>
          <w:szCs w:val="22"/>
          <w:highlight w:val="yellow"/>
        </w:rPr>
        <w:t>místo</w:t>
      </w:r>
      <w:proofErr w:type="gramEnd"/>
      <w:r w:rsidRPr="004B6697">
        <w:rPr>
          <w:sz w:val="22"/>
          <w:szCs w:val="22"/>
        </w:rPr>
        <w:t xml:space="preserve"> dne </w:t>
      </w:r>
      <w:r w:rsidRPr="004B6697">
        <w:rPr>
          <w:sz w:val="22"/>
          <w:szCs w:val="22"/>
          <w:highlight w:val="yellow"/>
        </w:rPr>
        <w:t>datum</w:t>
      </w:r>
    </w:p>
    <w:p w:rsidR="001D44CA" w:rsidRPr="004B6697" w:rsidRDefault="001D44CA" w:rsidP="00B85292">
      <w:pPr>
        <w:rPr>
          <w:sz w:val="22"/>
          <w:szCs w:val="22"/>
        </w:rPr>
      </w:pPr>
    </w:p>
    <w:p w:rsidR="0064206B" w:rsidRPr="004B6697" w:rsidRDefault="0064206B" w:rsidP="00651552">
      <w:pPr>
        <w:jc w:val="right"/>
        <w:rPr>
          <w:sz w:val="22"/>
          <w:szCs w:val="22"/>
        </w:rPr>
      </w:pPr>
      <w:r w:rsidRPr="004B6697">
        <w:rPr>
          <w:sz w:val="22"/>
          <w:szCs w:val="22"/>
        </w:rPr>
        <w:t>…………………………………</w:t>
      </w:r>
    </w:p>
    <w:p w:rsidR="0015088A" w:rsidRPr="004E7545" w:rsidRDefault="0064206B" w:rsidP="004E7545">
      <w:pPr>
        <w:jc w:val="right"/>
        <w:rPr>
          <w:sz w:val="22"/>
          <w:szCs w:val="22"/>
        </w:rPr>
      </w:pPr>
      <w:r w:rsidRPr="004B6697">
        <w:rPr>
          <w:sz w:val="22"/>
          <w:szCs w:val="22"/>
          <w:highlight w:val="yellow"/>
        </w:rPr>
        <w:t>Jméno a příjmení</w:t>
      </w:r>
    </w:p>
    <w:sectPr w:rsidR="0015088A" w:rsidRPr="004E7545" w:rsidSect="0065155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3A" w:rsidRDefault="00B0163A" w:rsidP="00B85292">
      <w:r>
        <w:separator/>
      </w:r>
    </w:p>
  </w:endnote>
  <w:endnote w:type="continuationSeparator" w:id="0">
    <w:p w:rsidR="00B0163A" w:rsidRDefault="00B0163A" w:rsidP="00B8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3A" w:rsidRDefault="00B0163A" w:rsidP="00B85292">
      <w:r>
        <w:separator/>
      </w:r>
    </w:p>
  </w:footnote>
  <w:footnote w:type="continuationSeparator" w:id="0">
    <w:p w:rsidR="00B0163A" w:rsidRDefault="00B0163A" w:rsidP="00B85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63D"/>
    <w:multiLevelType w:val="hybridMultilevel"/>
    <w:tmpl w:val="765AFA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560379"/>
    <w:multiLevelType w:val="hybridMultilevel"/>
    <w:tmpl w:val="B3427A06"/>
    <w:lvl w:ilvl="0" w:tplc="22B28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949C8"/>
    <w:rsid w:val="00023CD6"/>
    <w:rsid w:val="0005416B"/>
    <w:rsid w:val="00056C2B"/>
    <w:rsid w:val="0006241D"/>
    <w:rsid w:val="00094AD1"/>
    <w:rsid w:val="000D6815"/>
    <w:rsid w:val="000F4F70"/>
    <w:rsid w:val="0015088A"/>
    <w:rsid w:val="00156F1E"/>
    <w:rsid w:val="00174671"/>
    <w:rsid w:val="00193E9C"/>
    <w:rsid w:val="001A3C3D"/>
    <w:rsid w:val="001B61FF"/>
    <w:rsid w:val="001C4E01"/>
    <w:rsid w:val="001D44CA"/>
    <w:rsid w:val="001D4530"/>
    <w:rsid w:val="00216BC3"/>
    <w:rsid w:val="0026585A"/>
    <w:rsid w:val="00300B14"/>
    <w:rsid w:val="00306E0E"/>
    <w:rsid w:val="003258EE"/>
    <w:rsid w:val="003447EE"/>
    <w:rsid w:val="00350585"/>
    <w:rsid w:val="003637E7"/>
    <w:rsid w:val="0036455A"/>
    <w:rsid w:val="003E6712"/>
    <w:rsid w:val="004045F2"/>
    <w:rsid w:val="00405A6D"/>
    <w:rsid w:val="00422870"/>
    <w:rsid w:val="00456F01"/>
    <w:rsid w:val="004578E6"/>
    <w:rsid w:val="00461141"/>
    <w:rsid w:val="00467541"/>
    <w:rsid w:val="00482FD0"/>
    <w:rsid w:val="0049716B"/>
    <w:rsid w:val="004B2A1F"/>
    <w:rsid w:val="004B6697"/>
    <w:rsid w:val="004E7545"/>
    <w:rsid w:val="005326CB"/>
    <w:rsid w:val="00536A45"/>
    <w:rsid w:val="00583B9F"/>
    <w:rsid w:val="00630830"/>
    <w:rsid w:val="00634654"/>
    <w:rsid w:val="0064206B"/>
    <w:rsid w:val="00651552"/>
    <w:rsid w:val="00683EB5"/>
    <w:rsid w:val="006949C8"/>
    <w:rsid w:val="00706774"/>
    <w:rsid w:val="00763989"/>
    <w:rsid w:val="00772460"/>
    <w:rsid w:val="00804F93"/>
    <w:rsid w:val="00807059"/>
    <w:rsid w:val="00824E5C"/>
    <w:rsid w:val="00841B92"/>
    <w:rsid w:val="00871E45"/>
    <w:rsid w:val="00877FEB"/>
    <w:rsid w:val="00895F01"/>
    <w:rsid w:val="008D54EE"/>
    <w:rsid w:val="008F5861"/>
    <w:rsid w:val="0092123C"/>
    <w:rsid w:val="009732D2"/>
    <w:rsid w:val="00990ACE"/>
    <w:rsid w:val="009A55C9"/>
    <w:rsid w:val="009A6367"/>
    <w:rsid w:val="009B5573"/>
    <w:rsid w:val="009D6982"/>
    <w:rsid w:val="009F393E"/>
    <w:rsid w:val="00A27A02"/>
    <w:rsid w:val="00A369A6"/>
    <w:rsid w:val="00A617EC"/>
    <w:rsid w:val="00AE52ED"/>
    <w:rsid w:val="00B0163A"/>
    <w:rsid w:val="00B0334C"/>
    <w:rsid w:val="00B85292"/>
    <w:rsid w:val="00BB1E9E"/>
    <w:rsid w:val="00BF031A"/>
    <w:rsid w:val="00BF62CF"/>
    <w:rsid w:val="00BF68FA"/>
    <w:rsid w:val="00C1548B"/>
    <w:rsid w:val="00CB32C0"/>
    <w:rsid w:val="00D33292"/>
    <w:rsid w:val="00D3643D"/>
    <w:rsid w:val="00D36E57"/>
    <w:rsid w:val="00D42881"/>
    <w:rsid w:val="00D82AE0"/>
    <w:rsid w:val="00DA0C79"/>
    <w:rsid w:val="00DA4B78"/>
    <w:rsid w:val="00DD6876"/>
    <w:rsid w:val="00E0613C"/>
    <w:rsid w:val="00E33759"/>
    <w:rsid w:val="00E526CB"/>
    <w:rsid w:val="00E96B3B"/>
    <w:rsid w:val="00EC2D85"/>
    <w:rsid w:val="00EE608E"/>
    <w:rsid w:val="00EF12EB"/>
    <w:rsid w:val="00F54304"/>
    <w:rsid w:val="00FA15D0"/>
    <w:rsid w:val="00FB3F86"/>
    <w:rsid w:val="00FD7631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29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A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56F1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5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B3B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0705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0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529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5292"/>
  </w:style>
  <w:style w:type="paragraph" w:styleId="Zpat">
    <w:name w:val="footer"/>
    <w:basedOn w:val="Normln"/>
    <w:link w:val="ZpatChar"/>
    <w:uiPriority w:val="99"/>
    <w:unhideWhenUsed/>
    <w:rsid w:val="00B8529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5292"/>
  </w:style>
  <w:style w:type="paragraph" w:styleId="Odstavecseseznamem">
    <w:name w:val="List Paragraph"/>
    <w:basedOn w:val="Normln"/>
    <w:uiPriority w:val="34"/>
    <w:qFormat/>
    <w:rsid w:val="003258EE"/>
    <w:pPr>
      <w:ind w:left="720"/>
      <w:contextualSpacing/>
    </w:pPr>
  </w:style>
  <w:style w:type="table" w:styleId="Mkatabulky">
    <w:name w:val="Table Grid"/>
    <w:basedOn w:val="Normlntabulka"/>
    <w:uiPriority w:val="59"/>
    <w:rsid w:val="0015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156F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5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A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1D44CA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1D4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smt.cz/dokumenty-3/metodicky-vyklad-k-odmenovan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c7100\LOCALS~1\Temp\M&#352;_Ronov_-_hlavi&#269;kov&#253;_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872251-A2AE-4EE0-A8D9-3C8CBCF1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MŠ_Ronov_-_hlavičkový_papír</Template>
  <TotalTime>29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Ronov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Radek</cp:lastModifiedBy>
  <cp:revision>5</cp:revision>
  <cp:lastPrinted>2019-05-24T09:42:00Z</cp:lastPrinted>
  <dcterms:created xsi:type="dcterms:W3CDTF">2019-06-27T19:17:00Z</dcterms:created>
  <dcterms:modified xsi:type="dcterms:W3CDTF">2019-07-01T10:10:00Z</dcterms:modified>
</cp:coreProperties>
</file>