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8EE" w:rsidRPr="004B6697" w:rsidRDefault="00461141" w:rsidP="00174671">
      <w:pPr>
        <w:spacing w:line="360" w:lineRule="auto"/>
        <w:jc w:val="right"/>
        <w:rPr>
          <w:sz w:val="22"/>
          <w:szCs w:val="22"/>
        </w:rPr>
      </w:pPr>
      <w:r w:rsidRPr="004B6697">
        <w:rPr>
          <w:sz w:val="22"/>
          <w:szCs w:val="22"/>
          <w:highlight w:val="yellow"/>
        </w:rPr>
        <w:t>Odesílatel:</w:t>
      </w:r>
    </w:p>
    <w:p w:rsidR="00461141" w:rsidRPr="004B6697" w:rsidRDefault="00461141" w:rsidP="00174671">
      <w:pPr>
        <w:spacing w:line="360" w:lineRule="auto"/>
        <w:jc w:val="right"/>
        <w:rPr>
          <w:sz w:val="22"/>
          <w:szCs w:val="22"/>
        </w:rPr>
      </w:pPr>
      <w:r w:rsidRPr="004B6697">
        <w:rPr>
          <w:sz w:val="22"/>
          <w:szCs w:val="22"/>
          <w:highlight w:val="yellow"/>
        </w:rPr>
        <w:t>Adresát:</w:t>
      </w:r>
    </w:p>
    <w:p w:rsidR="00174671" w:rsidRPr="004B6697" w:rsidRDefault="00174671" w:rsidP="00174671">
      <w:pPr>
        <w:pStyle w:val="Normlnweb"/>
        <w:shd w:val="clear" w:color="auto" w:fill="FFFFFF"/>
        <w:spacing w:before="0" w:beforeAutospacing="0" w:after="0" w:afterAutospacing="0" w:line="360" w:lineRule="auto"/>
        <w:rPr>
          <w:b/>
          <w:sz w:val="22"/>
          <w:szCs w:val="22"/>
          <w:u w:val="single"/>
        </w:rPr>
      </w:pPr>
    </w:p>
    <w:p w:rsidR="0015088A" w:rsidRPr="004B6697" w:rsidRDefault="00156F1E" w:rsidP="0015088A">
      <w:pPr>
        <w:pStyle w:val="Normlnweb"/>
        <w:shd w:val="clear" w:color="auto" w:fill="FFFFFF"/>
        <w:spacing w:before="0" w:beforeAutospacing="0" w:after="0" w:afterAutospacing="0" w:line="360" w:lineRule="auto"/>
        <w:rPr>
          <w:b/>
          <w:sz w:val="22"/>
          <w:szCs w:val="22"/>
          <w:u w:val="single"/>
        </w:rPr>
      </w:pPr>
      <w:r w:rsidRPr="004B6697">
        <w:rPr>
          <w:b/>
          <w:sz w:val="22"/>
          <w:szCs w:val="22"/>
          <w:u w:val="single"/>
        </w:rPr>
        <w:t xml:space="preserve">VĚC: </w:t>
      </w:r>
      <w:r w:rsidR="0015088A" w:rsidRPr="004B6697">
        <w:rPr>
          <w:b/>
          <w:sz w:val="22"/>
          <w:szCs w:val="22"/>
          <w:u w:val="single"/>
        </w:rPr>
        <w:t>Žádost o přehodnocení platového výměru ředitelky mateřské školy</w:t>
      </w:r>
      <w:r w:rsidR="00482FD0">
        <w:rPr>
          <w:b/>
          <w:sz w:val="22"/>
          <w:szCs w:val="22"/>
          <w:u w:val="single"/>
        </w:rPr>
        <w:t xml:space="preserve"> a přeřazení do 12</w:t>
      </w:r>
      <w:r w:rsidR="004B6697">
        <w:rPr>
          <w:b/>
          <w:sz w:val="22"/>
          <w:szCs w:val="22"/>
          <w:u w:val="single"/>
        </w:rPr>
        <w:t>. platové třídy</w:t>
      </w:r>
    </w:p>
    <w:p w:rsidR="0015088A" w:rsidRPr="004B6697" w:rsidRDefault="0015088A" w:rsidP="0015088A">
      <w:pPr>
        <w:spacing w:after="0"/>
        <w:rPr>
          <w:sz w:val="22"/>
          <w:szCs w:val="22"/>
        </w:rPr>
      </w:pPr>
    </w:p>
    <w:p w:rsidR="003E6712" w:rsidRPr="004B6697" w:rsidRDefault="003E6712" w:rsidP="0015088A">
      <w:pPr>
        <w:spacing w:after="0"/>
        <w:rPr>
          <w:sz w:val="22"/>
          <w:szCs w:val="22"/>
        </w:rPr>
      </w:pPr>
      <w:r w:rsidRPr="004B6697">
        <w:rPr>
          <w:sz w:val="22"/>
          <w:szCs w:val="22"/>
          <w:highlight w:val="yellow"/>
        </w:rPr>
        <w:t>Oslovení</w:t>
      </w:r>
      <w:r w:rsidRPr="004B6697">
        <w:rPr>
          <w:sz w:val="22"/>
          <w:szCs w:val="22"/>
        </w:rPr>
        <w:t>,</w:t>
      </w:r>
    </w:p>
    <w:p w:rsidR="003E6712" w:rsidRPr="004B6697" w:rsidRDefault="003E6712" w:rsidP="0015088A">
      <w:pPr>
        <w:spacing w:after="0"/>
        <w:rPr>
          <w:sz w:val="22"/>
          <w:szCs w:val="22"/>
        </w:rPr>
      </w:pPr>
    </w:p>
    <w:p w:rsidR="0015088A" w:rsidRPr="00482FD0" w:rsidRDefault="003E6712" w:rsidP="00482FD0">
      <w:pPr>
        <w:pStyle w:val="Normlnweb"/>
        <w:shd w:val="clear" w:color="auto" w:fill="FFFFFF"/>
        <w:spacing w:before="0" w:beforeAutospacing="0" w:after="0" w:afterAutospacing="0" w:line="360" w:lineRule="auto"/>
        <w:rPr>
          <w:b/>
          <w:sz w:val="22"/>
          <w:szCs w:val="22"/>
          <w:u w:val="single"/>
        </w:rPr>
      </w:pPr>
      <w:r w:rsidRPr="004B6697">
        <w:rPr>
          <w:sz w:val="22"/>
          <w:szCs w:val="22"/>
        </w:rPr>
        <w:t>ráda bych požádala</w:t>
      </w:r>
      <w:r w:rsidR="0015088A" w:rsidRPr="004B6697">
        <w:rPr>
          <w:sz w:val="22"/>
          <w:szCs w:val="22"/>
        </w:rPr>
        <w:t xml:space="preserve"> o </w:t>
      </w:r>
      <w:r w:rsidR="0015088A" w:rsidRPr="00482FD0">
        <w:rPr>
          <w:sz w:val="22"/>
          <w:szCs w:val="22"/>
        </w:rPr>
        <w:t xml:space="preserve">přehodnocení </w:t>
      </w:r>
      <w:r w:rsidR="00482FD0" w:rsidRPr="00482FD0">
        <w:rPr>
          <w:sz w:val="22"/>
          <w:szCs w:val="22"/>
        </w:rPr>
        <w:t>platového výměru ředitelky mateřské školy a přeřazení do 12. platové třídy</w:t>
      </w:r>
      <w:r w:rsidR="0015088A" w:rsidRPr="00482FD0">
        <w:rPr>
          <w:sz w:val="22"/>
          <w:szCs w:val="22"/>
        </w:rPr>
        <w:t>.</w:t>
      </w:r>
      <w:r w:rsidR="004B6697" w:rsidRPr="00482FD0">
        <w:rPr>
          <w:sz w:val="22"/>
          <w:szCs w:val="22"/>
        </w:rPr>
        <w:t xml:space="preserve"> </w:t>
      </w:r>
      <w:r w:rsidR="0015088A" w:rsidRPr="00482FD0">
        <w:rPr>
          <w:sz w:val="22"/>
          <w:szCs w:val="22"/>
        </w:rPr>
        <w:t>Svou žá</w:t>
      </w:r>
      <w:r w:rsidR="004045F2" w:rsidRPr="00482FD0">
        <w:rPr>
          <w:sz w:val="22"/>
          <w:szCs w:val="22"/>
        </w:rPr>
        <w:t>dost zdův</w:t>
      </w:r>
      <w:r w:rsidR="004045F2" w:rsidRPr="004B6697">
        <w:rPr>
          <w:sz w:val="22"/>
          <w:szCs w:val="22"/>
        </w:rPr>
        <w:t xml:space="preserve">odňuji </w:t>
      </w:r>
      <w:r w:rsidR="004B6697">
        <w:rPr>
          <w:sz w:val="22"/>
          <w:szCs w:val="22"/>
        </w:rPr>
        <w:t>níže uvedeným právním</w:t>
      </w:r>
      <w:r w:rsidR="00990ACE">
        <w:rPr>
          <w:sz w:val="22"/>
          <w:szCs w:val="22"/>
        </w:rPr>
        <w:t xml:space="preserve"> výkladem</w:t>
      </w:r>
      <w:r w:rsidR="004045F2" w:rsidRPr="004B6697">
        <w:rPr>
          <w:sz w:val="22"/>
          <w:szCs w:val="22"/>
        </w:rPr>
        <w:t>. V současnosti</w:t>
      </w:r>
      <w:r w:rsidR="004B6697">
        <w:rPr>
          <w:sz w:val="22"/>
          <w:szCs w:val="22"/>
        </w:rPr>
        <w:t xml:space="preserve"> jsou ředitelé mateřských škol zařazováni</w:t>
      </w:r>
      <w:r w:rsidR="0015088A" w:rsidRPr="004B6697">
        <w:rPr>
          <w:sz w:val="22"/>
          <w:szCs w:val="22"/>
        </w:rPr>
        <w:t xml:space="preserve"> podle katal</w:t>
      </w:r>
      <w:r w:rsidR="0064206B" w:rsidRPr="004B6697">
        <w:rPr>
          <w:sz w:val="22"/>
          <w:szCs w:val="22"/>
        </w:rPr>
        <w:t>ogu prací pod kapitolou učitel. J</w:t>
      </w:r>
      <w:r w:rsidR="0015088A" w:rsidRPr="004B6697">
        <w:rPr>
          <w:sz w:val="22"/>
          <w:szCs w:val="22"/>
        </w:rPr>
        <w:t>ako nejnáročnějš</w:t>
      </w:r>
      <w:r w:rsidR="004B6697">
        <w:rPr>
          <w:sz w:val="22"/>
          <w:szCs w:val="22"/>
        </w:rPr>
        <w:t>í práce se uvádí zpracování ŠVP. T</w:t>
      </w:r>
      <w:r w:rsidR="0015088A" w:rsidRPr="004B6697">
        <w:rPr>
          <w:sz w:val="22"/>
          <w:szCs w:val="22"/>
        </w:rPr>
        <w:t xml:space="preserve">ato </w:t>
      </w:r>
      <w:r w:rsidR="004B6697">
        <w:rPr>
          <w:sz w:val="22"/>
          <w:szCs w:val="22"/>
        </w:rPr>
        <w:t>činnost</w:t>
      </w:r>
      <w:r w:rsidR="0015088A" w:rsidRPr="004B6697">
        <w:rPr>
          <w:sz w:val="22"/>
          <w:szCs w:val="22"/>
        </w:rPr>
        <w:t xml:space="preserve"> </w:t>
      </w:r>
      <w:r w:rsidR="00461141" w:rsidRPr="004B6697">
        <w:rPr>
          <w:sz w:val="22"/>
          <w:szCs w:val="22"/>
        </w:rPr>
        <w:t xml:space="preserve">ovšem </w:t>
      </w:r>
      <w:r w:rsidR="0015088A" w:rsidRPr="004B6697">
        <w:rPr>
          <w:sz w:val="22"/>
          <w:szCs w:val="22"/>
        </w:rPr>
        <w:t>není nejnáročnější</w:t>
      </w:r>
      <w:r w:rsidR="004B6697">
        <w:rPr>
          <w:sz w:val="22"/>
          <w:szCs w:val="22"/>
        </w:rPr>
        <w:t xml:space="preserve"> prací</w:t>
      </w:r>
      <w:r w:rsidR="00BF031A">
        <w:rPr>
          <w:sz w:val="22"/>
          <w:szCs w:val="22"/>
        </w:rPr>
        <w:t>, kterou ředitelé mateřských škol vykonávají</w:t>
      </w:r>
      <w:r w:rsidR="0015088A" w:rsidRPr="004B6697">
        <w:rPr>
          <w:sz w:val="22"/>
          <w:szCs w:val="22"/>
        </w:rPr>
        <w:t>.</w:t>
      </w:r>
    </w:p>
    <w:p w:rsidR="0015088A" w:rsidRPr="004B6697" w:rsidRDefault="0015088A" w:rsidP="0015088A">
      <w:pPr>
        <w:spacing w:after="0"/>
        <w:rPr>
          <w:sz w:val="22"/>
          <w:szCs w:val="22"/>
        </w:rPr>
      </w:pPr>
    </w:p>
    <w:p w:rsidR="0015088A" w:rsidRPr="00BF031A" w:rsidRDefault="0015088A" w:rsidP="0015088A">
      <w:pPr>
        <w:spacing w:after="0"/>
        <w:rPr>
          <w:b/>
          <w:sz w:val="22"/>
          <w:szCs w:val="22"/>
        </w:rPr>
      </w:pPr>
      <w:r w:rsidRPr="00BF031A">
        <w:rPr>
          <w:b/>
          <w:sz w:val="22"/>
          <w:szCs w:val="22"/>
        </w:rPr>
        <w:t>Zdůvodnění:</w:t>
      </w:r>
    </w:p>
    <w:p w:rsidR="00461141" w:rsidRPr="004B6697" w:rsidRDefault="00461141" w:rsidP="0015088A">
      <w:pPr>
        <w:spacing w:after="0"/>
        <w:rPr>
          <w:sz w:val="22"/>
          <w:szCs w:val="22"/>
        </w:rPr>
      </w:pPr>
    </w:p>
    <w:p w:rsidR="0015088A" w:rsidRPr="004B6697" w:rsidRDefault="00023CD6" w:rsidP="0015088A">
      <w:pPr>
        <w:pStyle w:val="Odstavecseseznamem"/>
        <w:numPr>
          <w:ilvl w:val="0"/>
          <w:numId w:val="2"/>
        </w:numPr>
        <w:spacing w:after="0"/>
        <w:rPr>
          <w:sz w:val="22"/>
          <w:szCs w:val="22"/>
        </w:rPr>
      </w:pPr>
      <w:r w:rsidRPr="004B6697">
        <w:rPr>
          <w:sz w:val="22"/>
          <w:szCs w:val="22"/>
        </w:rPr>
        <w:t xml:space="preserve">Zákoník </w:t>
      </w:r>
      <w:r w:rsidR="0015088A" w:rsidRPr="004B6697">
        <w:rPr>
          <w:sz w:val="22"/>
          <w:szCs w:val="22"/>
        </w:rPr>
        <w:t xml:space="preserve">práce </w:t>
      </w:r>
      <w:r w:rsidRPr="004B6697">
        <w:rPr>
          <w:sz w:val="22"/>
          <w:szCs w:val="22"/>
        </w:rPr>
        <w:t xml:space="preserve">určuje, že </w:t>
      </w:r>
      <w:r w:rsidR="0015088A" w:rsidRPr="004B6697">
        <w:rPr>
          <w:sz w:val="22"/>
          <w:szCs w:val="22"/>
        </w:rPr>
        <w:t xml:space="preserve">zaměstnavatel </w:t>
      </w:r>
      <w:r w:rsidRPr="004B6697">
        <w:rPr>
          <w:sz w:val="22"/>
          <w:szCs w:val="22"/>
        </w:rPr>
        <w:t xml:space="preserve">musí zařadit </w:t>
      </w:r>
      <w:r w:rsidR="0015088A" w:rsidRPr="004B6697">
        <w:rPr>
          <w:sz w:val="22"/>
          <w:szCs w:val="22"/>
        </w:rPr>
        <w:t xml:space="preserve">zaměstnance do platové třídy podle nejnáročnější </w:t>
      </w:r>
      <w:r w:rsidRPr="004B6697">
        <w:rPr>
          <w:sz w:val="22"/>
          <w:szCs w:val="22"/>
        </w:rPr>
        <w:t>práce:</w:t>
      </w:r>
    </w:p>
    <w:p w:rsidR="00023CD6" w:rsidRPr="00894FF3" w:rsidRDefault="00023CD6" w:rsidP="00023CD6">
      <w:pPr>
        <w:spacing w:after="0"/>
        <w:rPr>
          <w:b/>
          <w:sz w:val="22"/>
          <w:szCs w:val="22"/>
        </w:rPr>
      </w:pPr>
    </w:p>
    <w:p w:rsidR="00023CD6" w:rsidRPr="00894FF3" w:rsidRDefault="00023CD6" w:rsidP="00BF68FA">
      <w:pPr>
        <w:spacing w:after="0"/>
        <w:ind w:left="360"/>
        <w:rPr>
          <w:b/>
          <w:i/>
          <w:sz w:val="22"/>
          <w:szCs w:val="22"/>
        </w:rPr>
      </w:pPr>
      <w:r w:rsidRPr="00894FF3">
        <w:rPr>
          <w:b/>
          <w:i/>
          <w:sz w:val="22"/>
          <w:szCs w:val="22"/>
        </w:rPr>
        <w:t xml:space="preserve">Zákon č. 262/2006 Sb. (zákoník práce) </w:t>
      </w:r>
    </w:p>
    <w:p w:rsidR="00023CD6" w:rsidRPr="004B6697" w:rsidRDefault="00023CD6" w:rsidP="00BF68FA">
      <w:pPr>
        <w:spacing w:after="0"/>
        <w:ind w:left="360"/>
        <w:rPr>
          <w:i/>
          <w:sz w:val="22"/>
          <w:szCs w:val="22"/>
        </w:rPr>
      </w:pPr>
      <w:r w:rsidRPr="004B6697">
        <w:rPr>
          <w:i/>
          <w:sz w:val="22"/>
          <w:szCs w:val="22"/>
        </w:rPr>
        <w:t>§ 123</w:t>
      </w:r>
    </w:p>
    <w:p w:rsidR="00023CD6" w:rsidRPr="004B6697" w:rsidRDefault="00023CD6" w:rsidP="00BF68FA">
      <w:pPr>
        <w:spacing w:after="0"/>
        <w:ind w:left="360"/>
        <w:rPr>
          <w:i/>
          <w:sz w:val="22"/>
          <w:szCs w:val="22"/>
        </w:rPr>
      </w:pPr>
      <w:r w:rsidRPr="004B6697">
        <w:rPr>
          <w:i/>
          <w:sz w:val="22"/>
          <w:szCs w:val="22"/>
        </w:rPr>
        <w:t>(2) Zaměstnavatel zařadí zaměstnance do platové třídy</w:t>
      </w:r>
      <w:r w:rsidR="00BF68FA" w:rsidRPr="004B6697">
        <w:rPr>
          <w:i/>
          <w:sz w:val="22"/>
          <w:szCs w:val="22"/>
        </w:rPr>
        <w:t xml:space="preserve"> podle druhu práce sjednaného v </w:t>
      </w:r>
      <w:r w:rsidRPr="004B6697">
        <w:rPr>
          <w:i/>
          <w:sz w:val="22"/>
          <w:szCs w:val="22"/>
        </w:rPr>
        <w:t>pracovní smlouvě a v jeho mezích na něm požadovaných nejnáročnějších prací.</w:t>
      </w:r>
    </w:p>
    <w:p w:rsidR="00023CD6" w:rsidRPr="004B6697" w:rsidRDefault="00023CD6" w:rsidP="00BF68FA">
      <w:pPr>
        <w:spacing w:after="0"/>
        <w:ind w:left="360"/>
        <w:rPr>
          <w:i/>
          <w:sz w:val="22"/>
          <w:szCs w:val="22"/>
        </w:rPr>
      </w:pPr>
      <w:r w:rsidRPr="004B6697">
        <w:rPr>
          <w:i/>
          <w:sz w:val="22"/>
          <w:szCs w:val="22"/>
        </w:rPr>
        <w:t>(3) Zaměstnavatel zařadí vedoucího zaměstnance do platové třídy podle nejnáročnějších prací, jejichž výkon řídí nebo které sám vykonává.</w:t>
      </w:r>
    </w:p>
    <w:p w:rsidR="00023CD6" w:rsidRPr="004B6697" w:rsidRDefault="00023CD6" w:rsidP="00023CD6">
      <w:pPr>
        <w:spacing w:after="0"/>
        <w:rPr>
          <w:sz w:val="22"/>
          <w:szCs w:val="22"/>
        </w:rPr>
      </w:pPr>
    </w:p>
    <w:p w:rsidR="0015088A" w:rsidRPr="004B6697" w:rsidRDefault="00BF68FA" w:rsidP="0015088A">
      <w:pPr>
        <w:pStyle w:val="Odstavecseseznamem"/>
        <w:numPr>
          <w:ilvl w:val="0"/>
          <w:numId w:val="2"/>
        </w:numPr>
        <w:spacing w:after="0"/>
        <w:rPr>
          <w:sz w:val="22"/>
          <w:szCs w:val="22"/>
        </w:rPr>
      </w:pPr>
      <w:r w:rsidRPr="004B6697">
        <w:rPr>
          <w:sz w:val="22"/>
          <w:szCs w:val="22"/>
        </w:rPr>
        <w:t>Zákoník práce</w:t>
      </w:r>
      <w:r w:rsidR="0015088A" w:rsidRPr="004B6697">
        <w:rPr>
          <w:sz w:val="22"/>
          <w:szCs w:val="22"/>
        </w:rPr>
        <w:t xml:space="preserve"> stanovuje</w:t>
      </w:r>
      <w:r w:rsidRPr="004B6697">
        <w:rPr>
          <w:sz w:val="22"/>
          <w:szCs w:val="22"/>
        </w:rPr>
        <w:t>, že</w:t>
      </w:r>
      <w:r w:rsidR="0015088A" w:rsidRPr="004B6697">
        <w:rPr>
          <w:sz w:val="22"/>
          <w:szCs w:val="22"/>
        </w:rPr>
        <w:t xml:space="preserve"> řediteli školy</w:t>
      </w:r>
      <w:r w:rsidRPr="004B6697">
        <w:rPr>
          <w:sz w:val="22"/>
          <w:szCs w:val="22"/>
        </w:rPr>
        <w:t xml:space="preserve"> určuje</w:t>
      </w:r>
      <w:r w:rsidR="0015088A" w:rsidRPr="004B6697">
        <w:rPr>
          <w:sz w:val="22"/>
          <w:szCs w:val="22"/>
        </w:rPr>
        <w:t xml:space="preserve"> plat ten, kdo ho </w:t>
      </w:r>
      <w:r w:rsidRPr="004B6697">
        <w:rPr>
          <w:sz w:val="22"/>
          <w:szCs w:val="22"/>
        </w:rPr>
        <w:t xml:space="preserve">na pracovní místo </w:t>
      </w:r>
      <w:r w:rsidR="0005416B" w:rsidRPr="004B6697">
        <w:rPr>
          <w:sz w:val="22"/>
          <w:szCs w:val="22"/>
        </w:rPr>
        <w:t>ustanovil</w:t>
      </w:r>
      <w:r w:rsidR="0015088A" w:rsidRPr="004B6697">
        <w:rPr>
          <w:sz w:val="22"/>
          <w:szCs w:val="22"/>
        </w:rPr>
        <w:t xml:space="preserve">. </w:t>
      </w:r>
      <w:r w:rsidR="0005416B" w:rsidRPr="004B6697">
        <w:rPr>
          <w:sz w:val="22"/>
          <w:szCs w:val="22"/>
        </w:rPr>
        <w:t>Z</w:t>
      </w:r>
      <w:r w:rsidR="0015088A" w:rsidRPr="004B6697">
        <w:rPr>
          <w:sz w:val="22"/>
          <w:szCs w:val="22"/>
        </w:rPr>
        <w:t xml:space="preserve">řizovatel </w:t>
      </w:r>
      <w:r w:rsidR="0005416B" w:rsidRPr="004B6697">
        <w:rPr>
          <w:sz w:val="22"/>
          <w:szCs w:val="22"/>
        </w:rPr>
        <w:t xml:space="preserve">školy tedy musí </w:t>
      </w:r>
      <w:r w:rsidR="0015088A" w:rsidRPr="004B6697">
        <w:rPr>
          <w:sz w:val="22"/>
          <w:szCs w:val="22"/>
        </w:rPr>
        <w:t xml:space="preserve">určit řediteli </w:t>
      </w:r>
      <w:r w:rsidR="0064206B" w:rsidRPr="004B6697">
        <w:rPr>
          <w:sz w:val="22"/>
          <w:szCs w:val="22"/>
        </w:rPr>
        <w:t>školy všechny složky platu</w:t>
      </w:r>
      <w:r w:rsidR="0015088A" w:rsidRPr="004B6697">
        <w:rPr>
          <w:sz w:val="22"/>
          <w:szCs w:val="22"/>
        </w:rPr>
        <w:t xml:space="preserve"> </w:t>
      </w:r>
      <w:r w:rsidR="0064206B" w:rsidRPr="004B6697">
        <w:rPr>
          <w:sz w:val="22"/>
          <w:szCs w:val="22"/>
        </w:rPr>
        <w:t>včetně platové třídy, a to</w:t>
      </w:r>
      <w:r w:rsidR="0015088A" w:rsidRPr="004B6697">
        <w:rPr>
          <w:sz w:val="22"/>
          <w:szCs w:val="22"/>
        </w:rPr>
        <w:t xml:space="preserve"> podle nejnáročnější práce, kterou ředitel </w:t>
      </w:r>
      <w:r w:rsidR="0064206B" w:rsidRPr="004B6697">
        <w:rPr>
          <w:sz w:val="22"/>
          <w:szCs w:val="22"/>
        </w:rPr>
        <w:t xml:space="preserve">školy </w:t>
      </w:r>
      <w:r w:rsidR="0015088A" w:rsidRPr="004B6697">
        <w:rPr>
          <w:sz w:val="22"/>
          <w:szCs w:val="22"/>
        </w:rPr>
        <w:t>vykonává</w:t>
      </w:r>
      <w:r w:rsidR="0005416B" w:rsidRPr="004B6697">
        <w:rPr>
          <w:sz w:val="22"/>
          <w:szCs w:val="22"/>
        </w:rPr>
        <w:t>.</w:t>
      </w:r>
    </w:p>
    <w:p w:rsidR="00BF68FA" w:rsidRPr="004B6697" w:rsidRDefault="00BF68FA" w:rsidP="00BF68FA">
      <w:pPr>
        <w:pStyle w:val="Odstavecseseznamem"/>
        <w:spacing w:after="0"/>
        <w:ind w:left="360"/>
        <w:rPr>
          <w:sz w:val="22"/>
          <w:szCs w:val="22"/>
        </w:rPr>
      </w:pPr>
    </w:p>
    <w:p w:rsidR="00BF68FA" w:rsidRPr="00894FF3" w:rsidRDefault="00BF68FA" w:rsidP="00BF68FA">
      <w:pPr>
        <w:spacing w:after="0"/>
        <w:ind w:left="360"/>
        <w:rPr>
          <w:b/>
          <w:i/>
          <w:sz w:val="22"/>
          <w:szCs w:val="22"/>
        </w:rPr>
      </w:pPr>
      <w:r w:rsidRPr="00894FF3">
        <w:rPr>
          <w:b/>
          <w:i/>
          <w:sz w:val="22"/>
          <w:szCs w:val="22"/>
        </w:rPr>
        <w:t xml:space="preserve">Zákon č. 262/2006 Sb. (zákoník práce) </w:t>
      </w:r>
    </w:p>
    <w:p w:rsidR="00BF68FA" w:rsidRPr="004B6697" w:rsidRDefault="00894FF3" w:rsidP="00BF68FA">
      <w:pPr>
        <w:spacing w:after="0"/>
        <w:ind w:left="360"/>
        <w:rPr>
          <w:i/>
          <w:sz w:val="22"/>
          <w:szCs w:val="22"/>
        </w:rPr>
      </w:pPr>
      <w:r>
        <w:rPr>
          <w:i/>
          <w:sz w:val="22"/>
          <w:szCs w:val="22"/>
        </w:rPr>
        <w:t>§ 122</w:t>
      </w:r>
    </w:p>
    <w:p w:rsidR="00BF68FA" w:rsidRPr="004B6697" w:rsidRDefault="00BF68FA" w:rsidP="00BF68FA">
      <w:pPr>
        <w:pStyle w:val="Odstavecseseznamem"/>
        <w:spacing w:after="0"/>
        <w:ind w:left="360"/>
        <w:rPr>
          <w:i/>
          <w:sz w:val="22"/>
          <w:szCs w:val="22"/>
        </w:rPr>
      </w:pPr>
      <w:r w:rsidRPr="004B6697">
        <w:rPr>
          <w:i/>
          <w:sz w:val="22"/>
          <w:szCs w:val="22"/>
        </w:rPr>
        <w:t>(2) Vedoucímu zaměstnanci, který je statutárním orgánem zaměstnavatele, nebo který je vedoucím organizační složky státu nebo územního samosprávného celku (dále jen "vedoucí organizační složky"), určuje plat orgán, který ho na pracovní místo ustanovil, pokud zvláštní právní předpis nestanoví jinak.</w:t>
      </w:r>
    </w:p>
    <w:p w:rsidR="0005416B" w:rsidRPr="004B6697" w:rsidRDefault="0005416B" w:rsidP="0005416B">
      <w:pPr>
        <w:spacing w:after="0"/>
        <w:ind w:left="360"/>
        <w:rPr>
          <w:i/>
          <w:sz w:val="22"/>
          <w:szCs w:val="22"/>
        </w:rPr>
      </w:pPr>
      <w:r w:rsidRPr="004B6697">
        <w:rPr>
          <w:i/>
          <w:sz w:val="22"/>
          <w:szCs w:val="22"/>
        </w:rPr>
        <w:t>§ 349</w:t>
      </w:r>
    </w:p>
    <w:p w:rsidR="0005416B" w:rsidRPr="004B6697" w:rsidRDefault="0005416B" w:rsidP="00BF68FA">
      <w:pPr>
        <w:pStyle w:val="Odstavecseseznamem"/>
        <w:spacing w:after="0"/>
        <w:ind w:left="360"/>
        <w:rPr>
          <w:i/>
          <w:sz w:val="22"/>
          <w:szCs w:val="22"/>
        </w:rPr>
      </w:pPr>
      <w:r w:rsidRPr="004B6697">
        <w:rPr>
          <w:i/>
          <w:sz w:val="22"/>
          <w:szCs w:val="22"/>
        </w:rPr>
        <w:t>(3) Ustanovením na pracovní místo pro účely § 113 odst. 2 a § 122 odst. 2 se rozumí ve vztahu k zaměstnavateli sjednání pracovní smlouvy nebo jmenování.</w:t>
      </w:r>
    </w:p>
    <w:p w:rsidR="00BF68FA" w:rsidRPr="004B6697" w:rsidRDefault="00BF68FA" w:rsidP="00BF68FA">
      <w:pPr>
        <w:pStyle w:val="Odstavecseseznamem"/>
        <w:spacing w:after="0"/>
        <w:ind w:left="360"/>
        <w:rPr>
          <w:sz w:val="22"/>
          <w:szCs w:val="22"/>
        </w:rPr>
      </w:pPr>
    </w:p>
    <w:p w:rsidR="0015088A" w:rsidRPr="004B6697" w:rsidRDefault="0015088A" w:rsidP="0015088A">
      <w:pPr>
        <w:pStyle w:val="Odstavecseseznamem"/>
        <w:numPr>
          <w:ilvl w:val="0"/>
          <w:numId w:val="2"/>
        </w:numPr>
        <w:spacing w:after="0"/>
        <w:rPr>
          <w:sz w:val="22"/>
          <w:szCs w:val="22"/>
        </w:rPr>
      </w:pPr>
      <w:r w:rsidRPr="004B6697">
        <w:rPr>
          <w:sz w:val="22"/>
          <w:szCs w:val="22"/>
        </w:rPr>
        <w:t xml:space="preserve">Podle zřizovací listiny příspěvkové organizace je statutárním orgánem ředitel školy. Jmenováním ředitele ukládá zřizovatel řediteli plnit úkoly statutárního orgánu. </w:t>
      </w:r>
      <w:r w:rsidR="0005416B" w:rsidRPr="004B6697">
        <w:rPr>
          <w:sz w:val="22"/>
          <w:szCs w:val="22"/>
        </w:rPr>
        <w:t>Ř</w:t>
      </w:r>
      <w:r w:rsidRPr="004B6697">
        <w:rPr>
          <w:sz w:val="22"/>
          <w:szCs w:val="22"/>
        </w:rPr>
        <w:t xml:space="preserve">editel školy </w:t>
      </w:r>
      <w:r w:rsidR="0005416B" w:rsidRPr="004B6697">
        <w:rPr>
          <w:sz w:val="22"/>
          <w:szCs w:val="22"/>
        </w:rPr>
        <w:t xml:space="preserve">tudíž </w:t>
      </w:r>
      <w:r w:rsidRPr="004B6697">
        <w:rPr>
          <w:sz w:val="22"/>
          <w:szCs w:val="22"/>
        </w:rPr>
        <w:t>odpovídá za veškerou činnost a správu příspěvkové organizace</w:t>
      </w:r>
      <w:r w:rsidR="0005416B" w:rsidRPr="004B6697">
        <w:rPr>
          <w:sz w:val="22"/>
          <w:szCs w:val="22"/>
        </w:rPr>
        <w:t>.</w:t>
      </w:r>
    </w:p>
    <w:p w:rsidR="0005416B" w:rsidRPr="004B6697" w:rsidRDefault="0005416B" w:rsidP="0005416B">
      <w:pPr>
        <w:pStyle w:val="Odstavecseseznamem"/>
        <w:spacing w:after="0"/>
        <w:ind w:left="360"/>
        <w:rPr>
          <w:sz w:val="22"/>
          <w:szCs w:val="22"/>
        </w:rPr>
      </w:pPr>
    </w:p>
    <w:p w:rsidR="0015088A" w:rsidRPr="004B6697" w:rsidRDefault="00E33759" w:rsidP="0015088A">
      <w:pPr>
        <w:pStyle w:val="Odstavecseseznamem"/>
        <w:numPr>
          <w:ilvl w:val="0"/>
          <w:numId w:val="2"/>
        </w:numPr>
        <w:spacing w:after="0"/>
        <w:rPr>
          <w:sz w:val="22"/>
          <w:szCs w:val="22"/>
        </w:rPr>
      </w:pPr>
      <w:r w:rsidRPr="004B6697">
        <w:rPr>
          <w:sz w:val="22"/>
          <w:szCs w:val="22"/>
        </w:rPr>
        <w:t xml:space="preserve">Zařazení do konkrétní platové třídy musí být učiněno v souladu s </w:t>
      </w:r>
      <w:r w:rsidR="0015088A" w:rsidRPr="004B6697">
        <w:rPr>
          <w:sz w:val="22"/>
          <w:szCs w:val="22"/>
        </w:rPr>
        <w:t>nařízení</w:t>
      </w:r>
      <w:r w:rsidRPr="004B6697">
        <w:rPr>
          <w:sz w:val="22"/>
          <w:szCs w:val="22"/>
        </w:rPr>
        <w:t>m</w:t>
      </w:r>
      <w:r w:rsidR="0015088A" w:rsidRPr="004B6697">
        <w:rPr>
          <w:sz w:val="22"/>
          <w:szCs w:val="22"/>
        </w:rPr>
        <w:t xml:space="preserve"> vlády č.222/2010 </w:t>
      </w:r>
      <w:r w:rsidR="0005416B" w:rsidRPr="004B6697">
        <w:rPr>
          <w:sz w:val="22"/>
          <w:szCs w:val="22"/>
        </w:rPr>
        <w:t xml:space="preserve">Sb., o katalogu prací ve veřejných službách a správě, </w:t>
      </w:r>
      <w:r w:rsidRPr="004B6697">
        <w:rPr>
          <w:sz w:val="22"/>
          <w:szCs w:val="22"/>
        </w:rPr>
        <w:t>kde jsou</w:t>
      </w:r>
      <w:r w:rsidR="0015088A" w:rsidRPr="004B6697">
        <w:rPr>
          <w:sz w:val="22"/>
          <w:szCs w:val="22"/>
        </w:rPr>
        <w:t xml:space="preserve"> </w:t>
      </w:r>
      <w:r w:rsidRPr="004B6697">
        <w:rPr>
          <w:sz w:val="22"/>
          <w:szCs w:val="22"/>
        </w:rPr>
        <w:t>podrobně popsány p</w:t>
      </w:r>
      <w:r w:rsidR="0015088A" w:rsidRPr="004B6697">
        <w:rPr>
          <w:sz w:val="22"/>
          <w:szCs w:val="22"/>
        </w:rPr>
        <w:t xml:space="preserve">ráce </w:t>
      </w:r>
      <w:r w:rsidRPr="004B6697">
        <w:rPr>
          <w:sz w:val="22"/>
          <w:szCs w:val="22"/>
        </w:rPr>
        <w:t>dle jejich náročnosti i to, která platová třída jim odpovídá</w:t>
      </w:r>
      <w:r w:rsidR="0015088A" w:rsidRPr="004B6697">
        <w:rPr>
          <w:sz w:val="22"/>
          <w:szCs w:val="22"/>
        </w:rPr>
        <w:t>.</w:t>
      </w:r>
    </w:p>
    <w:p w:rsidR="0005416B" w:rsidRPr="004B6697" w:rsidRDefault="0005416B" w:rsidP="0005416B">
      <w:pPr>
        <w:pStyle w:val="Odstavecseseznamem"/>
        <w:rPr>
          <w:sz w:val="22"/>
          <w:szCs w:val="22"/>
        </w:rPr>
      </w:pPr>
    </w:p>
    <w:p w:rsidR="0005416B" w:rsidRPr="00894FF3" w:rsidRDefault="0005416B" w:rsidP="00E526CB">
      <w:pPr>
        <w:spacing w:after="0"/>
        <w:ind w:left="360"/>
        <w:rPr>
          <w:b/>
          <w:i/>
          <w:sz w:val="22"/>
          <w:szCs w:val="22"/>
        </w:rPr>
      </w:pPr>
      <w:r w:rsidRPr="00894FF3">
        <w:rPr>
          <w:b/>
          <w:i/>
          <w:sz w:val="22"/>
          <w:szCs w:val="22"/>
        </w:rPr>
        <w:lastRenderedPageBreak/>
        <w:t>Nařízení vlády č. 222/2010 Sb., o katalogu prací ve veřejných službách a správě</w:t>
      </w:r>
    </w:p>
    <w:p w:rsidR="0015088A" w:rsidRPr="004B6697" w:rsidRDefault="0005416B" w:rsidP="00E526CB">
      <w:pPr>
        <w:spacing w:after="0"/>
        <w:ind w:left="360"/>
        <w:rPr>
          <w:i/>
          <w:sz w:val="22"/>
          <w:szCs w:val="22"/>
        </w:rPr>
      </w:pPr>
      <w:r w:rsidRPr="004B6697">
        <w:rPr>
          <w:i/>
          <w:sz w:val="22"/>
          <w:szCs w:val="22"/>
        </w:rPr>
        <w:t xml:space="preserve">Příloha </w:t>
      </w:r>
      <w:r w:rsidR="00E526CB" w:rsidRPr="004B6697">
        <w:rPr>
          <w:i/>
          <w:sz w:val="22"/>
          <w:szCs w:val="22"/>
        </w:rPr>
        <w:t>k nařízení vlády č. 222/2010 Sb.</w:t>
      </w:r>
    </w:p>
    <w:p w:rsidR="0005416B" w:rsidRPr="00894FF3" w:rsidRDefault="0005416B" w:rsidP="00E526CB">
      <w:pPr>
        <w:spacing w:after="0"/>
        <w:ind w:left="360"/>
        <w:rPr>
          <w:b/>
          <w:i/>
          <w:sz w:val="22"/>
          <w:szCs w:val="22"/>
        </w:rPr>
      </w:pPr>
      <w:r w:rsidRPr="00894FF3">
        <w:rPr>
          <w:b/>
          <w:i/>
          <w:sz w:val="22"/>
          <w:szCs w:val="22"/>
        </w:rPr>
        <w:t>Katalog prací ve veřejných službách a správě</w:t>
      </w:r>
    </w:p>
    <w:p w:rsidR="0015088A" w:rsidRDefault="0005416B" w:rsidP="00E526CB">
      <w:pPr>
        <w:spacing w:after="0"/>
        <w:ind w:left="360"/>
        <w:rPr>
          <w:i/>
          <w:sz w:val="22"/>
          <w:szCs w:val="22"/>
        </w:rPr>
      </w:pPr>
      <w:r w:rsidRPr="004B6697">
        <w:rPr>
          <w:i/>
          <w:sz w:val="22"/>
          <w:szCs w:val="22"/>
        </w:rPr>
        <w:t>B. Zařazení prací do povolání a platových tříd</w:t>
      </w:r>
    </w:p>
    <w:p w:rsidR="00894FF3" w:rsidRPr="00894FF3" w:rsidRDefault="00894FF3" w:rsidP="00E526CB">
      <w:pPr>
        <w:spacing w:after="0"/>
        <w:ind w:left="360"/>
        <w:rPr>
          <w:b/>
          <w:i/>
          <w:sz w:val="22"/>
          <w:szCs w:val="22"/>
        </w:rPr>
      </w:pPr>
      <w:r w:rsidRPr="00894FF3">
        <w:rPr>
          <w:b/>
          <w:i/>
          <w:sz w:val="22"/>
          <w:szCs w:val="22"/>
        </w:rPr>
        <w:t>DÍL 1.01 PRÁCE VE SPRÁVĚ ORGANIZACE</w:t>
      </w:r>
    </w:p>
    <w:p w:rsidR="0015088A" w:rsidRPr="00894FF3" w:rsidRDefault="0015088A" w:rsidP="0015088A">
      <w:pPr>
        <w:spacing w:after="0"/>
        <w:ind w:left="360"/>
        <w:rPr>
          <w:i/>
          <w:sz w:val="22"/>
          <w:szCs w:val="22"/>
        </w:rPr>
      </w:pPr>
      <w:r w:rsidRPr="00894FF3">
        <w:rPr>
          <w:i/>
          <w:sz w:val="22"/>
          <w:szCs w:val="22"/>
        </w:rPr>
        <w:t>1.01.12 KOORDINAČNÍ, PROJEKTOVÝ A PROGRAMOVÝ PRACOVNÍK</w:t>
      </w:r>
    </w:p>
    <w:p w:rsidR="00EF12EB" w:rsidRPr="00EF12EB" w:rsidRDefault="00EF12EB" w:rsidP="00EF12EB">
      <w:pPr>
        <w:spacing w:after="0"/>
        <w:ind w:left="360"/>
        <w:rPr>
          <w:b/>
          <w:i/>
          <w:sz w:val="22"/>
          <w:szCs w:val="22"/>
        </w:rPr>
      </w:pPr>
      <w:r w:rsidRPr="00EF12EB">
        <w:rPr>
          <w:b/>
          <w:i/>
          <w:sz w:val="22"/>
          <w:szCs w:val="22"/>
        </w:rPr>
        <w:t>12. platová třída</w:t>
      </w:r>
    </w:p>
    <w:p w:rsidR="0064206B" w:rsidRPr="004B6697" w:rsidRDefault="00EF12EB" w:rsidP="00EF12EB">
      <w:pPr>
        <w:spacing w:after="0"/>
        <w:ind w:left="360"/>
        <w:rPr>
          <w:i/>
          <w:sz w:val="22"/>
          <w:szCs w:val="22"/>
        </w:rPr>
      </w:pPr>
      <w:r w:rsidRPr="00EF12EB">
        <w:rPr>
          <w:i/>
          <w:sz w:val="22"/>
          <w:szCs w:val="22"/>
        </w:rPr>
        <w:t>2. Koordinace finančního, personálního, technického, provozního a organizačního rozvoje, případně rozvoje dalších oborů činnosti organizace.</w:t>
      </w:r>
      <w:r w:rsidR="0064206B" w:rsidRPr="004B6697">
        <w:rPr>
          <w:i/>
          <w:sz w:val="22"/>
          <w:szCs w:val="22"/>
        </w:rPr>
        <w:t xml:space="preserve"> </w:t>
      </w:r>
    </w:p>
    <w:p w:rsidR="0015088A" w:rsidRPr="004B6697" w:rsidRDefault="0015088A" w:rsidP="00990ACE">
      <w:pPr>
        <w:spacing w:after="0"/>
        <w:rPr>
          <w:sz w:val="22"/>
          <w:szCs w:val="22"/>
        </w:rPr>
      </w:pPr>
    </w:p>
    <w:p w:rsidR="0015088A" w:rsidRPr="004B6697" w:rsidRDefault="001C4E01" w:rsidP="0015088A">
      <w:pPr>
        <w:pStyle w:val="Odstavecseseznamem"/>
        <w:numPr>
          <w:ilvl w:val="0"/>
          <w:numId w:val="2"/>
        </w:numPr>
        <w:spacing w:after="0"/>
        <w:rPr>
          <w:sz w:val="22"/>
          <w:szCs w:val="22"/>
        </w:rPr>
      </w:pPr>
      <w:r w:rsidRPr="004B6697">
        <w:rPr>
          <w:sz w:val="22"/>
          <w:szCs w:val="22"/>
        </w:rPr>
        <w:t>Výše uvedená</w:t>
      </w:r>
      <w:r w:rsidR="0015088A" w:rsidRPr="004B6697">
        <w:rPr>
          <w:sz w:val="22"/>
          <w:szCs w:val="22"/>
        </w:rPr>
        <w:t xml:space="preserve"> náročnost</w:t>
      </w:r>
      <w:r w:rsidRPr="004B6697">
        <w:rPr>
          <w:sz w:val="22"/>
          <w:szCs w:val="22"/>
        </w:rPr>
        <w:t xml:space="preserve"> práce přesně odpovídá úkolům (</w:t>
      </w:r>
      <w:r w:rsidR="0015088A" w:rsidRPr="004B6697">
        <w:rPr>
          <w:sz w:val="22"/>
          <w:szCs w:val="22"/>
        </w:rPr>
        <w:t xml:space="preserve">viz bod </w:t>
      </w:r>
      <w:r w:rsidRPr="004B6697">
        <w:rPr>
          <w:sz w:val="22"/>
          <w:szCs w:val="22"/>
        </w:rPr>
        <w:t xml:space="preserve">č. </w:t>
      </w:r>
      <w:r w:rsidR="001A3C3D" w:rsidRPr="004B6697">
        <w:rPr>
          <w:sz w:val="22"/>
          <w:szCs w:val="22"/>
        </w:rPr>
        <w:t>3), které plní ředitel mateřské školy</w:t>
      </w:r>
      <w:r w:rsidR="00990ACE">
        <w:rPr>
          <w:sz w:val="22"/>
          <w:szCs w:val="22"/>
        </w:rPr>
        <w:t xml:space="preserve">. </w:t>
      </w:r>
      <w:r w:rsidR="00990ACE" w:rsidRPr="004B6697">
        <w:rPr>
          <w:sz w:val="22"/>
          <w:szCs w:val="22"/>
        </w:rPr>
        <w:t>Ředitel mateřské školy navíc zodpovídá i za výchovně vzdělávací proces ve škole</w:t>
      </w:r>
      <w:r w:rsidR="00990ACE">
        <w:rPr>
          <w:sz w:val="22"/>
          <w:szCs w:val="22"/>
        </w:rPr>
        <w:t xml:space="preserve"> a jeho rozvoj. P</w:t>
      </w:r>
      <w:r w:rsidR="001A3C3D" w:rsidRPr="004B6697">
        <w:rPr>
          <w:sz w:val="22"/>
          <w:szCs w:val="22"/>
        </w:rPr>
        <w:t xml:space="preserve">roto má nárok na zařazení do </w:t>
      </w:r>
      <w:r w:rsidR="00EF12EB">
        <w:rPr>
          <w:sz w:val="22"/>
          <w:szCs w:val="22"/>
        </w:rPr>
        <w:t>12. platové třídy</w:t>
      </w:r>
      <w:r w:rsidR="001A3C3D" w:rsidRPr="004B6697">
        <w:rPr>
          <w:sz w:val="22"/>
          <w:szCs w:val="22"/>
        </w:rPr>
        <w:t>.</w:t>
      </w:r>
    </w:p>
    <w:p w:rsidR="0015088A" w:rsidRPr="004B6697" w:rsidRDefault="0015088A" w:rsidP="0015088A">
      <w:pPr>
        <w:spacing w:after="0"/>
        <w:ind w:left="360"/>
        <w:rPr>
          <w:sz w:val="22"/>
          <w:szCs w:val="22"/>
        </w:rPr>
      </w:pPr>
    </w:p>
    <w:p w:rsidR="0015088A" w:rsidRPr="004B6697" w:rsidRDefault="001A3C3D" w:rsidP="0015088A">
      <w:pPr>
        <w:pStyle w:val="Odstavecseseznamem"/>
        <w:numPr>
          <w:ilvl w:val="0"/>
          <w:numId w:val="2"/>
        </w:numPr>
        <w:spacing w:after="0"/>
        <w:rPr>
          <w:sz w:val="22"/>
          <w:szCs w:val="22"/>
        </w:rPr>
      </w:pPr>
      <w:r w:rsidRPr="004B6697">
        <w:rPr>
          <w:sz w:val="22"/>
          <w:szCs w:val="22"/>
        </w:rPr>
        <w:t>N</w:t>
      </w:r>
      <w:r w:rsidR="0064206B" w:rsidRPr="004B6697">
        <w:rPr>
          <w:sz w:val="22"/>
          <w:szCs w:val="22"/>
        </w:rPr>
        <w:t>ařízení vlády</w:t>
      </w:r>
      <w:r w:rsidR="0015088A" w:rsidRPr="004B6697">
        <w:rPr>
          <w:sz w:val="22"/>
          <w:szCs w:val="22"/>
        </w:rPr>
        <w:t xml:space="preserve"> č.</w:t>
      </w:r>
      <w:r w:rsidR="0064206B" w:rsidRPr="004B6697">
        <w:rPr>
          <w:sz w:val="22"/>
          <w:szCs w:val="22"/>
        </w:rPr>
        <w:t xml:space="preserve"> 341/2017 Sb.</w:t>
      </w:r>
      <w:r w:rsidRPr="004B6697">
        <w:rPr>
          <w:sz w:val="22"/>
          <w:szCs w:val="22"/>
        </w:rPr>
        <w:t>, o platových poměrech zaměstnanců ve veřejných službách a správě,</w:t>
      </w:r>
      <w:r w:rsidR="0015088A" w:rsidRPr="004B6697">
        <w:rPr>
          <w:sz w:val="22"/>
          <w:szCs w:val="22"/>
        </w:rPr>
        <w:t xml:space="preserve"> stanovuje pro zařazení do </w:t>
      </w:r>
      <w:r w:rsidR="00FD7631">
        <w:rPr>
          <w:sz w:val="22"/>
          <w:szCs w:val="22"/>
        </w:rPr>
        <w:t>12</w:t>
      </w:r>
      <w:r w:rsidRPr="004B6697">
        <w:rPr>
          <w:sz w:val="22"/>
          <w:szCs w:val="22"/>
        </w:rPr>
        <w:t>. platové třídy</w:t>
      </w:r>
      <w:r w:rsidR="0015088A" w:rsidRPr="004B6697">
        <w:rPr>
          <w:sz w:val="22"/>
          <w:szCs w:val="22"/>
        </w:rPr>
        <w:t xml:space="preserve"> </w:t>
      </w:r>
      <w:r w:rsidRPr="004B6697">
        <w:rPr>
          <w:sz w:val="22"/>
          <w:szCs w:val="22"/>
        </w:rPr>
        <w:t xml:space="preserve">následující </w:t>
      </w:r>
      <w:r w:rsidR="0015088A" w:rsidRPr="004B6697">
        <w:rPr>
          <w:sz w:val="22"/>
          <w:szCs w:val="22"/>
        </w:rPr>
        <w:t xml:space="preserve">podmínku </w:t>
      </w:r>
      <w:r w:rsidRPr="004B6697">
        <w:rPr>
          <w:sz w:val="22"/>
          <w:szCs w:val="22"/>
        </w:rPr>
        <w:t xml:space="preserve">ohledně </w:t>
      </w:r>
      <w:r w:rsidR="0015088A" w:rsidRPr="004B6697">
        <w:rPr>
          <w:sz w:val="22"/>
          <w:szCs w:val="22"/>
        </w:rPr>
        <w:t>dosaženého stupně vzdělání:</w:t>
      </w:r>
    </w:p>
    <w:p w:rsidR="0015088A" w:rsidRPr="004B6697" w:rsidRDefault="0015088A" w:rsidP="0015088A">
      <w:pPr>
        <w:pStyle w:val="Odstavecseseznamem"/>
        <w:rPr>
          <w:sz w:val="22"/>
          <w:szCs w:val="22"/>
        </w:rPr>
      </w:pPr>
    </w:p>
    <w:p w:rsidR="001A3C3D" w:rsidRPr="00894FF3" w:rsidRDefault="001A3C3D" w:rsidP="001A3C3D">
      <w:pPr>
        <w:pStyle w:val="Odstavecseseznamem"/>
        <w:ind w:left="360"/>
        <w:rPr>
          <w:b/>
          <w:i/>
          <w:sz w:val="22"/>
          <w:szCs w:val="22"/>
        </w:rPr>
      </w:pPr>
      <w:r w:rsidRPr="00894FF3">
        <w:rPr>
          <w:b/>
          <w:i/>
          <w:sz w:val="22"/>
          <w:szCs w:val="22"/>
        </w:rPr>
        <w:t>Nařízení vlády č. 341/2017 Sb., o platových poměrech zaměstnanců ve veřejných službách a správě</w:t>
      </w:r>
    </w:p>
    <w:p w:rsidR="00CB0B68" w:rsidRDefault="001A3C3D" w:rsidP="001A3C3D">
      <w:pPr>
        <w:pStyle w:val="Odstavecseseznamem"/>
        <w:ind w:left="360"/>
        <w:rPr>
          <w:i/>
          <w:sz w:val="22"/>
          <w:szCs w:val="22"/>
        </w:rPr>
      </w:pPr>
      <w:r w:rsidRPr="004B6697">
        <w:rPr>
          <w:i/>
          <w:sz w:val="22"/>
          <w:szCs w:val="22"/>
        </w:rPr>
        <w:t xml:space="preserve">§ 2 </w:t>
      </w:r>
    </w:p>
    <w:p w:rsidR="001A3C3D" w:rsidRPr="004B6697" w:rsidRDefault="001A3C3D" w:rsidP="001A3C3D">
      <w:pPr>
        <w:pStyle w:val="Odstavecseseznamem"/>
        <w:ind w:left="360"/>
        <w:rPr>
          <w:i/>
          <w:sz w:val="22"/>
          <w:szCs w:val="22"/>
        </w:rPr>
      </w:pPr>
      <w:r w:rsidRPr="004B6697">
        <w:rPr>
          <w:i/>
          <w:sz w:val="22"/>
          <w:szCs w:val="22"/>
        </w:rPr>
        <w:t>Kvalifikační předpoklady</w:t>
      </w:r>
    </w:p>
    <w:p w:rsidR="001A3C3D" w:rsidRPr="004B6697" w:rsidRDefault="001A3C3D" w:rsidP="001A3C3D">
      <w:pPr>
        <w:pStyle w:val="Odstavecseseznamem"/>
        <w:ind w:left="360"/>
        <w:rPr>
          <w:i/>
          <w:sz w:val="22"/>
          <w:szCs w:val="22"/>
        </w:rPr>
      </w:pPr>
      <w:r w:rsidRPr="004B6697">
        <w:rPr>
          <w:i/>
          <w:sz w:val="22"/>
          <w:szCs w:val="22"/>
        </w:rPr>
        <w:t>(1) Kvalifikační předpoklady vzdělání pro výkon prací v jednotlivých platových třídách (dále jen „potřebné vzdělání“) jsou</w:t>
      </w:r>
    </w:p>
    <w:p w:rsidR="00482FD0" w:rsidRPr="004B6697" w:rsidRDefault="00482FD0" w:rsidP="001A3C3D">
      <w:pPr>
        <w:pStyle w:val="Odstavecseseznamem"/>
        <w:ind w:left="360"/>
        <w:rPr>
          <w:i/>
          <w:sz w:val="22"/>
          <w:szCs w:val="22"/>
        </w:rPr>
      </w:pPr>
      <w:r w:rsidRPr="00482FD0">
        <w:rPr>
          <w:i/>
          <w:sz w:val="22"/>
          <w:szCs w:val="22"/>
        </w:rPr>
        <w:t>l) ve dvanácté platové třídě: vysokoškolské vzdělání v magisterském studijním programu nebo vysokoškolské vzdělání v bakalářském studijním programu,</w:t>
      </w:r>
    </w:p>
    <w:p w:rsidR="001A3C3D" w:rsidRPr="004B6697" w:rsidRDefault="001A3C3D" w:rsidP="001A3C3D">
      <w:pPr>
        <w:spacing w:after="0"/>
        <w:rPr>
          <w:sz w:val="22"/>
          <w:szCs w:val="22"/>
        </w:rPr>
      </w:pPr>
    </w:p>
    <w:p w:rsidR="0015088A" w:rsidRPr="004B6697" w:rsidRDefault="00824E5C" w:rsidP="0015088A">
      <w:pPr>
        <w:pStyle w:val="Odstavecseseznamem"/>
        <w:numPr>
          <w:ilvl w:val="0"/>
          <w:numId w:val="2"/>
        </w:numPr>
        <w:spacing w:after="0"/>
        <w:rPr>
          <w:sz w:val="22"/>
          <w:szCs w:val="22"/>
        </w:rPr>
      </w:pPr>
      <w:r w:rsidRPr="004B6697">
        <w:rPr>
          <w:sz w:val="22"/>
          <w:szCs w:val="22"/>
        </w:rPr>
        <w:t>N</w:t>
      </w:r>
      <w:r w:rsidR="0064206B" w:rsidRPr="004B6697">
        <w:rPr>
          <w:sz w:val="22"/>
          <w:szCs w:val="22"/>
        </w:rPr>
        <w:t xml:space="preserve">ařízení </w:t>
      </w:r>
      <w:r w:rsidR="0015088A" w:rsidRPr="004B6697">
        <w:rPr>
          <w:sz w:val="22"/>
          <w:szCs w:val="22"/>
        </w:rPr>
        <w:t>vlády č.</w:t>
      </w:r>
      <w:r w:rsidR="0064206B" w:rsidRPr="004B6697">
        <w:rPr>
          <w:sz w:val="22"/>
          <w:szCs w:val="22"/>
        </w:rPr>
        <w:t xml:space="preserve"> </w:t>
      </w:r>
      <w:r w:rsidR="0015088A" w:rsidRPr="004B6697">
        <w:rPr>
          <w:sz w:val="22"/>
          <w:szCs w:val="22"/>
        </w:rPr>
        <w:t>3</w:t>
      </w:r>
      <w:r w:rsidR="0064206B" w:rsidRPr="004B6697">
        <w:rPr>
          <w:sz w:val="22"/>
          <w:szCs w:val="22"/>
        </w:rPr>
        <w:t xml:space="preserve">41/2017 Sb. </w:t>
      </w:r>
      <w:r w:rsidRPr="004B6697">
        <w:rPr>
          <w:sz w:val="22"/>
          <w:szCs w:val="22"/>
        </w:rPr>
        <w:t>umožňuje zařad</w:t>
      </w:r>
      <w:r w:rsidR="009A6367">
        <w:rPr>
          <w:sz w:val="22"/>
          <w:szCs w:val="22"/>
        </w:rPr>
        <w:t>it ředitele mateřské školy do 12</w:t>
      </w:r>
      <w:r w:rsidRPr="004B6697">
        <w:rPr>
          <w:sz w:val="22"/>
          <w:szCs w:val="22"/>
        </w:rPr>
        <w:t>. platové třídy i v případě, že má vzdělání nižší než vysokoškolské vzdělání v bakalářském studijním programu (viz</w:t>
      </w:r>
      <w:r w:rsidR="0064206B" w:rsidRPr="004B6697">
        <w:rPr>
          <w:sz w:val="22"/>
          <w:szCs w:val="22"/>
        </w:rPr>
        <w:t xml:space="preserve"> §</w:t>
      </w:r>
      <w:r w:rsidRPr="004B6697">
        <w:rPr>
          <w:sz w:val="22"/>
          <w:szCs w:val="22"/>
        </w:rPr>
        <w:t xml:space="preserve"> </w:t>
      </w:r>
      <w:r w:rsidR="0064206B" w:rsidRPr="004B6697">
        <w:rPr>
          <w:sz w:val="22"/>
          <w:szCs w:val="22"/>
        </w:rPr>
        <w:t xml:space="preserve">3 odstavec </w:t>
      </w:r>
      <w:r w:rsidRPr="004B6697">
        <w:rPr>
          <w:sz w:val="22"/>
          <w:szCs w:val="22"/>
        </w:rPr>
        <w:t>4 písmeno b).</w:t>
      </w:r>
    </w:p>
    <w:p w:rsidR="00824E5C" w:rsidRPr="004B6697" w:rsidRDefault="00824E5C" w:rsidP="00824E5C">
      <w:pPr>
        <w:spacing w:after="0"/>
        <w:rPr>
          <w:sz w:val="22"/>
          <w:szCs w:val="22"/>
        </w:rPr>
      </w:pPr>
    </w:p>
    <w:p w:rsidR="00824E5C" w:rsidRPr="00894FF3" w:rsidRDefault="00824E5C" w:rsidP="00824E5C">
      <w:pPr>
        <w:pStyle w:val="Odstavecseseznamem"/>
        <w:ind w:left="360"/>
        <w:rPr>
          <w:b/>
          <w:i/>
          <w:sz w:val="22"/>
          <w:szCs w:val="22"/>
        </w:rPr>
      </w:pPr>
      <w:r w:rsidRPr="00894FF3">
        <w:rPr>
          <w:b/>
          <w:i/>
          <w:sz w:val="22"/>
          <w:szCs w:val="22"/>
        </w:rPr>
        <w:t>Nařízení vlády č. 341/2017 Sb., o platových poměrech zaměstnanců ve veřejných službách a správě</w:t>
      </w:r>
    </w:p>
    <w:p w:rsidR="00824E5C" w:rsidRPr="004B6697" w:rsidRDefault="00824E5C" w:rsidP="00824E5C">
      <w:pPr>
        <w:spacing w:after="0"/>
        <w:ind w:left="360"/>
        <w:rPr>
          <w:sz w:val="22"/>
          <w:szCs w:val="22"/>
        </w:rPr>
      </w:pPr>
      <w:r w:rsidRPr="004B6697">
        <w:rPr>
          <w:sz w:val="22"/>
          <w:szCs w:val="22"/>
        </w:rPr>
        <w:t>§ 3</w:t>
      </w:r>
    </w:p>
    <w:p w:rsidR="00824E5C" w:rsidRPr="004B6697" w:rsidRDefault="00824E5C" w:rsidP="00824E5C">
      <w:pPr>
        <w:spacing w:after="0"/>
        <w:ind w:left="360"/>
        <w:rPr>
          <w:i/>
          <w:sz w:val="22"/>
          <w:szCs w:val="22"/>
        </w:rPr>
      </w:pPr>
      <w:r w:rsidRPr="004B6697">
        <w:rPr>
          <w:i/>
          <w:sz w:val="22"/>
          <w:szCs w:val="22"/>
        </w:rPr>
        <w:t>Zařazení zaměstnance do platové třídy</w:t>
      </w:r>
    </w:p>
    <w:p w:rsidR="00824E5C" w:rsidRPr="004B6697" w:rsidRDefault="00824E5C" w:rsidP="00824E5C">
      <w:pPr>
        <w:spacing w:after="0"/>
        <w:ind w:left="360"/>
        <w:rPr>
          <w:i/>
          <w:sz w:val="22"/>
          <w:szCs w:val="22"/>
        </w:rPr>
      </w:pPr>
      <w:r w:rsidRPr="004B6697">
        <w:rPr>
          <w:i/>
          <w:sz w:val="22"/>
          <w:szCs w:val="22"/>
        </w:rPr>
        <w:t>(1) Zaměstnavatel zařadí zaměstnance podle § 123 odst. 2 zákoníku práce do platové třídy, ve které je podle nařízení vlády o katalogu prací ve veřejných službách a správě (dále jen „katalog prací“) zařazena nejnáročnější práce, jejíž výkon zaměstnavatel na zaměstnanci požaduje. Pokud není tato práce v katalogu prací uvedena, zařadí zaměstnavatel zaměstnance do platové třídy, ve které jsou v katalogu prací zahrnuty příklady prací porovnatelné s ní z hlediska složitosti, odpovědnosti a namáhavosti.</w:t>
      </w:r>
    </w:p>
    <w:p w:rsidR="00824E5C" w:rsidRPr="004B6697" w:rsidRDefault="00824E5C" w:rsidP="00824E5C">
      <w:pPr>
        <w:spacing w:after="0"/>
        <w:ind w:left="360"/>
        <w:rPr>
          <w:i/>
          <w:sz w:val="22"/>
          <w:szCs w:val="22"/>
        </w:rPr>
      </w:pPr>
      <w:r w:rsidRPr="004B6697">
        <w:rPr>
          <w:i/>
          <w:sz w:val="22"/>
          <w:szCs w:val="22"/>
        </w:rPr>
        <w:t>(2) Zaměstnavatel zařadí zaměstnance do platové třídy podle odstavce 1, pokud pro výkon práce zařazené v této platové třídě splňuje potřebné vzdělání.</w:t>
      </w:r>
    </w:p>
    <w:p w:rsidR="00824E5C" w:rsidRPr="004B6697" w:rsidRDefault="00824E5C" w:rsidP="00824E5C">
      <w:pPr>
        <w:spacing w:after="0"/>
        <w:ind w:left="360"/>
        <w:rPr>
          <w:i/>
          <w:sz w:val="22"/>
          <w:szCs w:val="22"/>
        </w:rPr>
      </w:pPr>
      <w:r w:rsidRPr="004B6697">
        <w:rPr>
          <w:i/>
          <w:sz w:val="22"/>
          <w:szCs w:val="22"/>
        </w:rPr>
        <w:t>(3) Zaměstnavatel může zaměstnance výjimečně zařadit do platové třídy, pro kterou nesplňuje potřebné vzdělání, jestliže jiný právní předpis nestanoví jinak, a jestliže</w:t>
      </w:r>
    </w:p>
    <w:p w:rsidR="00824E5C" w:rsidRPr="004B6697" w:rsidRDefault="00824E5C" w:rsidP="00824E5C">
      <w:pPr>
        <w:spacing w:after="0"/>
        <w:ind w:left="360"/>
        <w:rPr>
          <w:i/>
          <w:sz w:val="22"/>
          <w:szCs w:val="22"/>
        </w:rPr>
      </w:pPr>
      <w:r w:rsidRPr="004B6697">
        <w:rPr>
          <w:i/>
          <w:sz w:val="22"/>
          <w:szCs w:val="22"/>
        </w:rPr>
        <w:t>a) důvodem je zvláštní povaha vykonávané práce podle § 123 odst. 6 písm. e) zákoníku práce, která spočívá v umělecké činnosti, uměleckopedagogické činnosti, v činnosti sportovce nebo trenéra, nebo</w:t>
      </w:r>
    </w:p>
    <w:p w:rsidR="00824E5C" w:rsidRPr="004B6697" w:rsidRDefault="00824E5C" w:rsidP="00824E5C">
      <w:pPr>
        <w:spacing w:after="0"/>
        <w:ind w:left="360"/>
        <w:rPr>
          <w:i/>
          <w:sz w:val="22"/>
          <w:szCs w:val="22"/>
        </w:rPr>
      </w:pPr>
      <w:r w:rsidRPr="004B6697">
        <w:rPr>
          <w:i/>
          <w:sz w:val="22"/>
          <w:szCs w:val="22"/>
        </w:rPr>
        <w:t>b) jiný právní předpis stanoví pro výkon některých prací nižší vzdělání než potřebné vzdělání podle § 2 odst. 1 nebo pro jejich výkon stanoví jiný kvalifikační předpoklad.</w:t>
      </w:r>
    </w:p>
    <w:p w:rsidR="00824E5C" w:rsidRPr="004B6697" w:rsidRDefault="00824E5C" w:rsidP="00824E5C">
      <w:pPr>
        <w:spacing w:after="0"/>
        <w:ind w:left="360"/>
        <w:rPr>
          <w:i/>
          <w:sz w:val="22"/>
          <w:szCs w:val="22"/>
        </w:rPr>
      </w:pPr>
      <w:r w:rsidRPr="004B6697">
        <w:rPr>
          <w:i/>
          <w:sz w:val="22"/>
          <w:szCs w:val="22"/>
        </w:rPr>
        <w:t>(4) Nemůže-li zaměstnavatel obsadit pracovní místo zaměstnancem, který dosáhl potřebného vzdělání, nebo zaměstnancem, kterého může výjimečně zařadit do platové třídy podle odstavce 3, a nestanoví-li jiný právní předpis jinak, může zaměstnance výjimečně zařadit do platové třídy, pro kterou nesplňuje potřebné vzdělání,</w:t>
      </w:r>
    </w:p>
    <w:p w:rsidR="00824E5C" w:rsidRPr="004B6697" w:rsidRDefault="00824E5C" w:rsidP="00824E5C">
      <w:pPr>
        <w:spacing w:after="0"/>
        <w:ind w:left="360"/>
        <w:rPr>
          <w:i/>
          <w:sz w:val="22"/>
          <w:szCs w:val="22"/>
        </w:rPr>
      </w:pPr>
      <w:r w:rsidRPr="004B6697">
        <w:rPr>
          <w:i/>
          <w:sz w:val="22"/>
          <w:szCs w:val="22"/>
        </w:rPr>
        <w:lastRenderedPageBreak/>
        <w:t>a) až na dobu 4 roků,</w:t>
      </w:r>
    </w:p>
    <w:p w:rsidR="00824E5C" w:rsidRPr="004B6697" w:rsidRDefault="00824E5C" w:rsidP="00824E5C">
      <w:pPr>
        <w:spacing w:after="0"/>
        <w:ind w:left="360"/>
        <w:rPr>
          <w:i/>
          <w:sz w:val="22"/>
          <w:szCs w:val="22"/>
        </w:rPr>
      </w:pPr>
      <w:r w:rsidRPr="004B6697">
        <w:rPr>
          <w:i/>
          <w:sz w:val="22"/>
          <w:szCs w:val="22"/>
        </w:rPr>
        <w:t>b) na dobu delší, jestliže předchozí praxí nebo po dobu výjimečného zařazení podle písmene a) prokázal schopnost k výkonu požadované práce.</w:t>
      </w:r>
    </w:p>
    <w:p w:rsidR="0015088A" w:rsidRPr="004B6697" w:rsidRDefault="0015088A" w:rsidP="0015088A">
      <w:pPr>
        <w:spacing w:after="0"/>
        <w:ind w:left="360"/>
        <w:rPr>
          <w:sz w:val="22"/>
          <w:szCs w:val="22"/>
        </w:rPr>
      </w:pPr>
    </w:p>
    <w:p w:rsidR="009B5573" w:rsidRPr="004B6697" w:rsidRDefault="0015088A" w:rsidP="009B5573">
      <w:pPr>
        <w:pStyle w:val="Odstavecseseznamem"/>
        <w:numPr>
          <w:ilvl w:val="0"/>
          <w:numId w:val="2"/>
        </w:numPr>
        <w:spacing w:after="0"/>
        <w:rPr>
          <w:sz w:val="22"/>
          <w:szCs w:val="22"/>
        </w:rPr>
      </w:pPr>
      <w:r w:rsidRPr="004B6697">
        <w:rPr>
          <w:sz w:val="22"/>
          <w:szCs w:val="22"/>
        </w:rPr>
        <w:t>Podle výše uvedených právních norem musí zřizovat</w:t>
      </w:r>
      <w:r w:rsidR="00824E5C" w:rsidRPr="004B6697">
        <w:rPr>
          <w:sz w:val="22"/>
          <w:szCs w:val="22"/>
        </w:rPr>
        <w:t>el zařadit ředitele mateřské školy</w:t>
      </w:r>
      <w:r w:rsidR="00461141" w:rsidRPr="004B6697">
        <w:rPr>
          <w:sz w:val="22"/>
          <w:szCs w:val="22"/>
        </w:rPr>
        <w:t xml:space="preserve"> do </w:t>
      </w:r>
      <w:r w:rsidR="00706774" w:rsidRPr="004B6697">
        <w:rPr>
          <w:sz w:val="22"/>
          <w:szCs w:val="22"/>
        </w:rPr>
        <w:t>1</w:t>
      </w:r>
      <w:r w:rsidR="009A6367">
        <w:rPr>
          <w:sz w:val="22"/>
          <w:szCs w:val="22"/>
        </w:rPr>
        <w:t>2</w:t>
      </w:r>
      <w:r w:rsidR="00706774" w:rsidRPr="004B6697">
        <w:rPr>
          <w:sz w:val="22"/>
          <w:szCs w:val="22"/>
        </w:rPr>
        <w:t>. </w:t>
      </w:r>
      <w:r w:rsidR="00461141" w:rsidRPr="004B6697">
        <w:rPr>
          <w:sz w:val="22"/>
          <w:szCs w:val="22"/>
        </w:rPr>
        <w:t xml:space="preserve">platové </w:t>
      </w:r>
      <w:r w:rsidR="00824E5C" w:rsidRPr="004B6697">
        <w:rPr>
          <w:sz w:val="22"/>
          <w:szCs w:val="22"/>
        </w:rPr>
        <w:t>třídy</w:t>
      </w:r>
      <w:r w:rsidRPr="004B6697">
        <w:rPr>
          <w:sz w:val="22"/>
          <w:szCs w:val="22"/>
        </w:rPr>
        <w:t>, pokud dosáhl</w:t>
      </w:r>
      <w:r w:rsidR="00461141" w:rsidRPr="004B6697">
        <w:rPr>
          <w:sz w:val="22"/>
          <w:szCs w:val="22"/>
        </w:rPr>
        <w:t xml:space="preserve"> stupně vzdělání Bc.</w:t>
      </w:r>
      <w:r w:rsidR="0064206B" w:rsidRPr="004B6697">
        <w:rPr>
          <w:sz w:val="22"/>
          <w:szCs w:val="22"/>
        </w:rPr>
        <w:t xml:space="preserve"> </w:t>
      </w:r>
      <w:r w:rsidR="00824E5C" w:rsidRPr="004B6697">
        <w:rPr>
          <w:sz w:val="22"/>
          <w:szCs w:val="22"/>
        </w:rPr>
        <w:t>nebo Mgr. V případě</w:t>
      </w:r>
      <w:r w:rsidR="00BF031A">
        <w:rPr>
          <w:sz w:val="22"/>
          <w:szCs w:val="22"/>
        </w:rPr>
        <w:t xml:space="preserve"> ředitelů mateřských škol, kteří</w:t>
      </w:r>
      <w:r w:rsidRPr="004B6697">
        <w:rPr>
          <w:sz w:val="22"/>
          <w:szCs w:val="22"/>
        </w:rPr>
        <w:t xml:space="preserve"> tento stupeň vzdělání nesplňují</w:t>
      </w:r>
      <w:r w:rsidR="00461141" w:rsidRPr="004B6697">
        <w:rPr>
          <w:sz w:val="22"/>
          <w:szCs w:val="22"/>
        </w:rPr>
        <w:t xml:space="preserve">, </w:t>
      </w:r>
      <w:r w:rsidR="0064206B" w:rsidRPr="004B6697">
        <w:rPr>
          <w:sz w:val="22"/>
          <w:szCs w:val="22"/>
        </w:rPr>
        <w:t xml:space="preserve">je </w:t>
      </w:r>
      <w:r w:rsidR="00461141" w:rsidRPr="004B6697">
        <w:rPr>
          <w:sz w:val="22"/>
          <w:szCs w:val="22"/>
        </w:rPr>
        <w:t>zřizovatel</w:t>
      </w:r>
      <w:r w:rsidRPr="004B6697">
        <w:rPr>
          <w:sz w:val="22"/>
          <w:szCs w:val="22"/>
        </w:rPr>
        <w:t xml:space="preserve"> </w:t>
      </w:r>
      <w:r w:rsidR="009B5573" w:rsidRPr="004B6697">
        <w:rPr>
          <w:sz w:val="22"/>
          <w:szCs w:val="22"/>
        </w:rPr>
        <w:t xml:space="preserve">může rovněž </w:t>
      </w:r>
      <w:r w:rsidRPr="004B6697">
        <w:rPr>
          <w:sz w:val="22"/>
          <w:szCs w:val="22"/>
        </w:rPr>
        <w:t xml:space="preserve">zařadit do </w:t>
      </w:r>
      <w:r w:rsidR="009A6367">
        <w:rPr>
          <w:sz w:val="22"/>
          <w:szCs w:val="22"/>
        </w:rPr>
        <w:t>12</w:t>
      </w:r>
      <w:r w:rsidR="00706774" w:rsidRPr="004B6697">
        <w:rPr>
          <w:sz w:val="22"/>
          <w:szCs w:val="22"/>
        </w:rPr>
        <w:t>. platové třídy</w:t>
      </w:r>
      <w:r w:rsidRPr="004B6697">
        <w:rPr>
          <w:sz w:val="22"/>
          <w:szCs w:val="22"/>
        </w:rPr>
        <w:t xml:space="preserve"> </w:t>
      </w:r>
      <w:r w:rsidR="00706774" w:rsidRPr="004B6697">
        <w:rPr>
          <w:sz w:val="22"/>
          <w:szCs w:val="22"/>
        </w:rPr>
        <w:t>(</w:t>
      </w:r>
      <w:r w:rsidR="009A6367">
        <w:rPr>
          <w:sz w:val="22"/>
          <w:szCs w:val="22"/>
        </w:rPr>
        <w:t xml:space="preserve">a to </w:t>
      </w:r>
      <w:r w:rsidRPr="004B6697">
        <w:rPr>
          <w:sz w:val="22"/>
          <w:szCs w:val="22"/>
        </w:rPr>
        <w:t>s</w:t>
      </w:r>
      <w:r w:rsidR="00461141" w:rsidRPr="004B6697">
        <w:rPr>
          <w:sz w:val="22"/>
          <w:szCs w:val="22"/>
        </w:rPr>
        <w:t xml:space="preserve"> příslušným </w:t>
      </w:r>
      <w:r w:rsidRPr="004B6697">
        <w:rPr>
          <w:sz w:val="22"/>
          <w:szCs w:val="22"/>
        </w:rPr>
        <w:t xml:space="preserve">odpočtem </w:t>
      </w:r>
      <w:r w:rsidR="009B5573" w:rsidRPr="004B6697">
        <w:rPr>
          <w:sz w:val="22"/>
          <w:szCs w:val="22"/>
        </w:rPr>
        <w:t>let</w:t>
      </w:r>
      <w:r w:rsidR="00706774" w:rsidRPr="004B6697">
        <w:rPr>
          <w:sz w:val="22"/>
          <w:szCs w:val="22"/>
        </w:rPr>
        <w:t>)</w:t>
      </w:r>
      <w:r w:rsidR="009B5573" w:rsidRPr="004B6697">
        <w:rPr>
          <w:sz w:val="22"/>
          <w:szCs w:val="22"/>
        </w:rPr>
        <w:t>.</w:t>
      </w:r>
    </w:p>
    <w:p w:rsidR="009B5573" w:rsidRPr="004B6697" w:rsidRDefault="009B5573" w:rsidP="0064206B">
      <w:pPr>
        <w:spacing w:after="0"/>
        <w:rPr>
          <w:sz w:val="22"/>
          <w:szCs w:val="22"/>
        </w:rPr>
      </w:pPr>
    </w:p>
    <w:p w:rsidR="009B5573" w:rsidRPr="00894FF3" w:rsidRDefault="009B5573" w:rsidP="009B5573">
      <w:pPr>
        <w:pStyle w:val="Odstavecseseznamem"/>
        <w:ind w:left="360"/>
        <w:rPr>
          <w:b/>
          <w:i/>
          <w:sz w:val="22"/>
          <w:szCs w:val="22"/>
        </w:rPr>
      </w:pPr>
      <w:r w:rsidRPr="00894FF3">
        <w:rPr>
          <w:b/>
          <w:i/>
          <w:sz w:val="22"/>
          <w:szCs w:val="22"/>
        </w:rPr>
        <w:t>Nařízení vlády č. 341/2017 Sb., o platových poměrech zaměstnanců ve veřejných službách a správě</w:t>
      </w:r>
    </w:p>
    <w:p w:rsidR="009B5573" w:rsidRPr="004B6697" w:rsidRDefault="009B5573" w:rsidP="009B5573">
      <w:pPr>
        <w:spacing w:after="0"/>
        <w:ind w:left="360"/>
        <w:rPr>
          <w:i/>
          <w:sz w:val="22"/>
          <w:szCs w:val="22"/>
        </w:rPr>
      </w:pPr>
      <w:r w:rsidRPr="004B6697">
        <w:rPr>
          <w:i/>
          <w:sz w:val="22"/>
          <w:szCs w:val="22"/>
        </w:rPr>
        <w:t>§ 4</w:t>
      </w:r>
    </w:p>
    <w:p w:rsidR="009B5573" w:rsidRPr="004B6697" w:rsidRDefault="009B5573" w:rsidP="009B5573">
      <w:pPr>
        <w:spacing w:after="0"/>
        <w:ind w:left="360"/>
        <w:rPr>
          <w:i/>
          <w:sz w:val="22"/>
          <w:szCs w:val="22"/>
        </w:rPr>
      </w:pPr>
      <w:r w:rsidRPr="004B6697">
        <w:rPr>
          <w:i/>
          <w:sz w:val="22"/>
          <w:szCs w:val="22"/>
        </w:rPr>
        <w:t>Zařazení zaměstnance do platového stupně</w:t>
      </w:r>
    </w:p>
    <w:p w:rsidR="009B5573" w:rsidRPr="004B6697" w:rsidRDefault="009B5573" w:rsidP="009B5573">
      <w:pPr>
        <w:spacing w:after="0"/>
        <w:ind w:left="360"/>
        <w:rPr>
          <w:i/>
          <w:sz w:val="22"/>
          <w:szCs w:val="22"/>
        </w:rPr>
      </w:pPr>
      <w:r w:rsidRPr="004B6697">
        <w:rPr>
          <w:i/>
          <w:sz w:val="22"/>
          <w:szCs w:val="22"/>
        </w:rPr>
        <w:t>(7) Z doby, kterou zaměstnanci započetl podle odstavců 2 až 6, odečte zaměstnavatel zaměstnanci zařazenému do</w:t>
      </w:r>
    </w:p>
    <w:p w:rsidR="0015088A" w:rsidRPr="004B6697" w:rsidRDefault="009B5573" w:rsidP="009B5573">
      <w:pPr>
        <w:spacing w:after="0"/>
        <w:ind w:left="360"/>
        <w:rPr>
          <w:i/>
          <w:sz w:val="22"/>
          <w:szCs w:val="22"/>
        </w:rPr>
      </w:pPr>
      <w:r w:rsidRPr="004B6697">
        <w:rPr>
          <w:i/>
          <w:sz w:val="22"/>
          <w:szCs w:val="22"/>
        </w:rPr>
        <w:t>d) jedenácté až šestnácté platové třídy, který dosáhl jen vysokoškolského vzdělání v bakalářském studijním programu, dobu 2 roků, nebo jen vyššího odborného vzdělání, dobu 3 roků, nebo jen středního vzdělání s maturitní zkouškou, dobu 5 roků, nebo jen středního vzdělání s výučním listem, dobu 6 roků, nebo jen středního vzdělání, dobu 7 roků, anebo dobu 9 roků, pokud dosáhl jen základního vzdělání nebo základů vzdělání</w:t>
      </w:r>
      <w:r w:rsidR="0015088A" w:rsidRPr="004B6697">
        <w:rPr>
          <w:i/>
          <w:sz w:val="22"/>
          <w:szCs w:val="22"/>
        </w:rPr>
        <w:t>.</w:t>
      </w:r>
    </w:p>
    <w:p w:rsidR="00683EB5" w:rsidRDefault="00683EB5" w:rsidP="0064206B">
      <w:pPr>
        <w:spacing w:after="0"/>
        <w:rPr>
          <w:sz w:val="22"/>
          <w:szCs w:val="22"/>
        </w:rPr>
      </w:pPr>
    </w:p>
    <w:p w:rsidR="00683EB5" w:rsidRPr="00683EB5" w:rsidRDefault="00683EB5" w:rsidP="0064206B">
      <w:pPr>
        <w:spacing w:after="0"/>
        <w:rPr>
          <w:b/>
          <w:sz w:val="22"/>
          <w:szCs w:val="22"/>
        </w:rPr>
      </w:pPr>
      <w:r w:rsidRPr="00683EB5">
        <w:rPr>
          <w:b/>
          <w:sz w:val="22"/>
          <w:szCs w:val="22"/>
        </w:rPr>
        <w:t>Další informace:</w:t>
      </w:r>
    </w:p>
    <w:p w:rsidR="00683EB5" w:rsidRDefault="00683EB5" w:rsidP="0064206B">
      <w:pPr>
        <w:spacing w:after="0"/>
        <w:rPr>
          <w:sz w:val="22"/>
          <w:szCs w:val="22"/>
        </w:rPr>
      </w:pPr>
    </w:p>
    <w:p w:rsidR="00BF62CF" w:rsidRDefault="009B5573" w:rsidP="0064206B">
      <w:pPr>
        <w:spacing w:after="0"/>
        <w:rPr>
          <w:sz w:val="22"/>
          <w:szCs w:val="22"/>
        </w:rPr>
      </w:pPr>
      <w:r w:rsidRPr="004B6697">
        <w:rPr>
          <w:sz w:val="22"/>
          <w:szCs w:val="22"/>
        </w:rPr>
        <w:t>Z</w:t>
      </w:r>
      <w:r w:rsidR="0015088A" w:rsidRPr="004B6697">
        <w:rPr>
          <w:sz w:val="22"/>
          <w:szCs w:val="22"/>
        </w:rPr>
        <w:t>výšení platů</w:t>
      </w:r>
      <w:r w:rsidRPr="004B6697">
        <w:rPr>
          <w:sz w:val="22"/>
          <w:szCs w:val="22"/>
        </w:rPr>
        <w:t xml:space="preserve"> zaměstnanců škol přeřazených do vyšší platové třídy bude financováno</w:t>
      </w:r>
      <w:r w:rsidR="0015088A" w:rsidRPr="004B6697">
        <w:rPr>
          <w:sz w:val="22"/>
          <w:szCs w:val="22"/>
        </w:rPr>
        <w:t xml:space="preserve"> </w:t>
      </w:r>
      <w:r w:rsidR="00461141" w:rsidRPr="004B6697">
        <w:rPr>
          <w:sz w:val="22"/>
          <w:szCs w:val="22"/>
        </w:rPr>
        <w:t xml:space="preserve">přímo </w:t>
      </w:r>
      <w:r w:rsidR="0015088A" w:rsidRPr="004B6697">
        <w:rPr>
          <w:sz w:val="22"/>
          <w:szCs w:val="22"/>
        </w:rPr>
        <w:t>z rozpočtu MŠMT</w:t>
      </w:r>
      <w:r w:rsidR="00461141" w:rsidRPr="004B6697">
        <w:rPr>
          <w:sz w:val="22"/>
          <w:szCs w:val="22"/>
        </w:rPr>
        <w:t xml:space="preserve"> v rámci přechodu z normativního financování na tzv. PHmax</w:t>
      </w:r>
      <w:r w:rsidR="004B6697" w:rsidRPr="004B6697">
        <w:rPr>
          <w:sz w:val="22"/>
          <w:szCs w:val="22"/>
        </w:rPr>
        <w:t>. (To se týká nejen ředitelů škol, ale všech pedagogických zaměstnanců, nově je tedy pro zřiz</w:t>
      </w:r>
      <w:r w:rsidR="00CB0B68">
        <w:rPr>
          <w:sz w:val="22"/>
          <w:szCs w:val="22"/>
        </w:rPr>
        <w:t>ovatele i ředitele školy výhodnější</w:t>
      </w:r>
      <w:r w:rsidR="004B6697" w:rsidRPr="004B6697">
        <w:rPr>
          <w:sz w:val="22"/>
          <w:szCs w:val="22"/>
        </w:rPr>
        <w:t>, aby všichni zaměstnanci včetně učitelek byli zařazeni v nejvyšší možné platové třídě</w:t>
      </w:r>
      <w:r w:rsidR="00BF62CF">
        <w:rPr>
          <w:sz w:val="22"/>
          <w:szCs w:val="22"/>
        </w:rPr>
        <w:t xml:space="preserve">. Netýká se </w:t>
      </w:r>
      <w:r w:rsidR="009A6367">
        <w:rPr>
          <w:sz w:val="22"/>
          <w:szCs w:val="22"/>
        </w:rPr>
        <w:t>tudíž výhradně</w:t>
      </w:r>
      <w:r w:rsidR="00BF62CF">
        <w:rPr>
          <w:sz w:val="22"/>
          <w:szCs w:val="22"/>
        </w:rPr>
        <w:t xml:space="preserve"> mateřských škol, ale rovněž škol základních i dalších škol…</w:t>
      </w:r>
      <w:r w:rsidR="004B6697" w:rsidRPr="004B6697">
        <w:rPr>
          <w:sz w:val="22"/>
          <w:szCs w:val="22"/>
        </w:rPr>
        <w:t>)</w:t>
      </w:r>
      <w:r w:rsidR="0015088A" w:rsidRPr="004B6697">
        <w:rPr>
          <w:sz w:val="22"/>
          <w:szCs w:val="22"/>
        </w:rPr>
        <w:t xml:space="preserve">. </w:t>
      </w:r>
    </w:p>
    <w:p w:rsidR="00BF62CF" w:rsidRDefault="00BF62CF" w:rsidP="0064206B">
      <w:pPr>
        <w:spacing w:after="0"/>
        <w:rPr>
          <w:sz w:val="22"/>
          <w:szCs w:val="22"/>
        </w:rPr>
      </w:pPr>
    </w:p>
    <w:p w:rsidR="0015088A" w:rsidRPr="004B6697" w:rsidRDefault="00461141" w:rsidP="0064206B">
      <w:pPr>
        <w:spacing w:after="0"/>
        <w:rPr>
          <w:sz w:val="22"/>
          <w:szCs w:val="22"/>
        </w:rPr>
      </w:pPr>
      <w:r w:rsidRPr="004B6697">
        <w:rPr>
          <w:sz w:val="22"/>
          <w:szCs w:val="22"/>
        </w:rPr>
        <w:t xml:space="preserve">Aby škola získala od </w:t>
      </w:r>
      <w:r w:rsidR="00BF62CF">
        <w:rPr>
          <w:sz w:val="22"/>
          <w:szCs w:val="22"/>
        </w:rPr>
        <w:t xml:space="preserve">ledna </w:t>
      </w:r>
      <w:r w:rsidRPr="004B6697">
        <w:rPr>
          <w:sz w:val="22"/>
          <w:szCs w:val="22"/>
        </w:rPr>
        <w:t xml:space="preserve">2020 nárok na </w:t>
      </w:r>
      <w:r w:rsidR="004B6697" w:rsidRPr="004B6697">
        <w:rPr>
          <w:sz w:val="22"/>
          <w:szCs w:val="22"/>
        </w:rPr>
        <w:t>vyšší</w:t>
      </w:r>
      <w:r w:rsidRPr="004B6697">
        <w:rPr>
          <w:sz w:val="22"/>
          <w:szCs w:val="22"/>
        </w:rPr>
        <w:t xml:space="preserve"> finančn</w:t>
      </w:r>
      <w:r w:rsidR="00BF62CF">
        <w:rPr>
          <w:sz w:val="22"/>
          <w:szCs w:val="22"/>
        </w:rPr>
        <w:t>í prostředky od MŠMT, musí být ředitelé mateřských škol zařazeni</w:t>
      </w:r>
      <w:r w:rsidR="009A6367">
        <w:rPr>
          <w:sz w:val="22"/>
          <w:szCs w:val="22"/>
        </w:rPr>
        <w:t xml:space="preserve"> do 12</w:t>
      </w:r>
      <w:r w:rsidRPr="004B6697">
        <w:rPr>
          <w:sz w:val="22"/>
          <w:szCs w:val="22"/>
        </w:rPr>
        <w:t>. platové třídy nejpozději k září 2019.</w:t>
      </w:r>
      <w:r w:rsidR="004B6697" w:rsidRPr="004B6697">
        <w:rPr>
          <w:sz w:val="22"/>
          <w:szCs w:val="22"/>
        </w:rPr>
        <w:t xml:space="preserve"> Toto datum je rozhodující i pro zařazení ostatních zaměstnanců škol do vyšších platových tříd.</w:t>
      </w:r>
    </w:p>
    <w:p w:rsidR="0015088A" w:rsidRPr="004B6697" w:rsidRDefault="0015088A" w:rsidP="0015088A">
      <w:pPr>
        <w:spacing w:after="0"/>
        <w:ind w:left="360"/>
        <w:rPr>
          <w:sz w:val="22"/>
          <w:szCs w:val="22"/>
        </w:rPr>
      </w:pPr>
    </w:p>
    <w:p w:rsidR="009A6367" w:rsidRDefault="009A6367" w:rsidP="00174671">
      <w:pPr>
        <w:pStyle w:val="Normlnweb"/>
        <w:shd w:val="clear" w:color="auto" w:fill="FFFFFF"/>
        <w:spacing w:before="0" w:beforeAutospacing="0" w:after="0" w:afterAutospacing="0" w:line="360" w:lineRule="auto"/>
        <w:rPr>
          <w:sz w:val="22"/>
          <w:szCs w:val="22"/>
        </w:rPr>
      </w:pPr>
    </w:p>
    <w:p w:rsidR="0026585A" w:rsidRPr="004B6697" w:rsidRDefault="0064206B" w:rsidP="00174671">
      <w:pPr>
        <w:pStyle w:val="Normlnweb"/>
        <w:shd w:val="clear" w:color="auto" w:fill="FFFFFF"/>
        <w:spacing w:before="0" w:beforeAutospacing="0" w:after="0" w:afterAutospacing="0" w:line="360" w:lineRule="auto"/>
        <w:rPr>
          <w:sz w:val="22"/>
          <w:szCs w:val="22"/>
        </w:rPr>
      </w:pPr>
      <w:r w:rsidRPr="004B6697">
        <w:rPr>
          <w:sz w:val="22"/>
          <w:szCs w:val="22"/>
        </w:rPr>
        <w:t>Předem d</w:t>
      </w:r>
      <w:r w:rsidR="0026585A" w:rsidRPr="004B6697">
        <w:rPr>
          <w:sz w:val="22"/>
          <w:szCs w:val="22"/>
        </w:rPr>
        <w:t xml:space="preserve">ěkuji za </w:t>
      </w:r>
      <w:r w:rsidRPr="004B6697">
        <w:rPr>
          <w:sz w:val="22"/>
          <w:szCs w:val="22"/>
        </w:rPr>
        <w:t>kladné vyřízení této</w:t>
      </w:r>
      <w:r w:rsidR="0015088A" w:rsidRPr="004B6697">
        <w:rPr>
          <w:sz w:val="22"/>
          <w:szCs w:val="22"/>
        </w:rPr>
        <w:t xml:space="preserve"> žádosti. </w:t>
      </w:r>
    </w:p>
    <w:p w:rsidR="004B6697" w:rsidRPr="004B6697" w:rsidRDefault="004B6697" w:rsidP="00174671">
      <w:pPr>
        <w:pStyle w:val="Normlnweb"/>
        <w:shd w:val="clear" w:color="auto" w:fill="FFFFFF"/>
        <w:spacing w:before="0" w:beforeAutospacing="0" w:after="0" w:afterAutospacing="0" w:line="360" w:lineRule="auto"/>
        <w:rPr>
          <w:sz w:val="22"/>
          <w:szCs w:val="22"/>
        </w:rPr>
      </w:pPr>
    </w:p>
    <w:p w:rsidR="0064206B" w:rsidRPr="004B6697" w:rsidRDefault="004B6697" w:rsidP="00174671">
      <w:pPr>
        <w:pStyle w:val="Normlnweb"/>
        <w:shd w:val="clear" w:color="auto" w:fill="FFFFFF"/>
        <w:spacing w:before="0" w:beforeAutospacing="0" w:after="0" w:afterAutospacing="0" w:line="360" w:lineRule="auto"/>
        <w:rPr>
          <w:sz w:val="22"/>
          <w:szCs w:val="22"/>
        </w:rPr>
      </w:pPr>
      <w:r w:rsidRPr="004B6697">
        <w:rPr>
          <w:sz w:val="22"/>
          <w:szCs w:val="22"/>
        </w:rPr>
        <w:t>S pozdravem</w:t>
      </w:r>
    </w:p>
    <w:p w:rsidR="004B6697" w:rsidRPr="004B6697" w:rsidRDefault="004B6697" w:rsidP="0064206B">
      <w:pPr>
        <w:rPr>
          <w:sz w:val="22"/>
          <w:szCs w:val="22"/>
        </w:rPr>
      </w:pPr>
    </w:p>
    <w:p w:rsidR="0064206B" w:rsidRPr="004B6697" w:rsidRDefault="0064206B" w:rsidP="0064206B">
      <w:pPr>
        <w:rPr>
          <w:sz w:val="22"/>
          <w:szCs w:val="22"/>
        </w:rPr>
      </w:pPr>
      <w:r w:rsidRPr="004B6697">
        <w:rPr>
          <w:sz w:val="22"/>
          <w:szCs w:val="22"/>
        </w:rPr>
        <w:t>V </w:t>
      </w:r>
      <w:r w:rsidRPr="004B6697">
        <w:rPr>
          <w:sz w:val="22"/>
          <w:szCs w:val="22"/>
          <w:highlight w:val="yellow"/>
        </w:rPr>
        <w:t>místo</w:t>
      </w:r>
      <w:r w:rsidRPr="004B6697">
        <w:rPr>
          <w:sz w:val="22"/>
          <w:szCs w:val="22"/>
        </w:rPr>
        <w:t xml:space="preserve"> dne </w:t>
      </w:r>
      <w:r w:rsidRPr="004B6697">
        <w:rPr>
          <w:sz w:val="22"/>
          <w:szCs w:val="22"/>
          <w:highlight w:val="yellow"/>
        </w:rPr>
        <w:t>datum</w:t>
      </w:r>
    </w:p>
    <w:p w:rsidR="001D44CA" w:rsidRPr="004B6697" w:rsidRDefault="001D44CA" w:rsidP="00B85292">
      <w:pPr>
        <w:rPr>
          <w:sz w:val="22"/>
          <w:szCs w:val="22"/>
        </w:rPr>
      </w:pPr>
    </w:p>
    <w:p w:rsidR="0064206B" w:rsidRPr="004B6697" w:rsidRDefault="0064206B" w:rsidP="00651552">
      <w:pPr>
        <w:jc w:val="right"/>
        <w:rPr>
          <w:sz w:val="22"/>
          <w:szCs w:val="22"/>
        </w:rPr>
      </w:pPr>
      <w:r w:rsidRPr="004B6697">
        <w:rPr>
          <w:sz w:val="22"/>
          <w:szCs w:val="22"/>
        </w:rPr>
        <w:t>…………………………………</w:t>
      </w:r>
    </w:p>
    <w:p w:rsidR="0064206B" w:rsidRPr="004B6697" w:rsidRDefault="0064206B" w:rsidP="00651552">
      <w:pPr>
        <w:jc w:val="right"/>
        <w:rPr>
          <w:sz w:val="22"/>
          <w:szCs w:val="22"/>
        </w:rPr>
      </w:pPr>
      <w:r w:rsidRPr="004B6697">
        <w:rPr>
          <w:sz w:val="22"/>
          <w:szCs w:val="22"/>
          <w:highlight w:val="yellow"/>
        </w:rPr>
        <w:t>Jméno a příjmení</w:t>
      </w:r>
    </w:p>
    <w:p w:rsidR="00651552" w:rsidRPr="004B6697" w:rsidRDefault="00651552" w:rsidP="00651552">
      <w:pPr>
        <w:jc w:val="right"/>
        <w:rPr>
          <w:sz w:val="22"/>
          <w:szCs w:val="22"/>
        </w:rPr>
      </w:pPr>
      <w:r w:rsidRPr="004B6697">
        <w:rPr>
          <w:sz w:val="22"/>
          <w:szCs w:val="22"/>
        </w:rPr>
        <w:t>ředitelka školy</w:t>
      </w:r>
    </w:p>
    <w:p w:rsidR="0015088A" w:rsidRPr="004B6697" w:rsidRDefault="0015088A" w:rsidP="009A6367">
      <w:pPr>
        <w:spacing w:after="200" w:line="276" w:lineRule="auto"/>
        <w:rPr>
          <w:rFonts w:eastAsia="Times New Roman"/>
          <w:sz w:val="22"/>
          <w:szCs w:val="22"/>
          <w:lang w:eastAsia="cs-CZ"/>
        </w:rPr>
      </w:pPr>
    </w:p>
    <w:sectPr w:rsidR="0015088A" w:rsidRPr="004B6697" w:rsidSect="0065155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2CF" w:rsidRDefault="00BF62CF" w:rsidP="00B85292">
      <w:r>
        <w:separator/>
      </w:r>
    </w:p>
  </w:endnote>
  <w:endnote w:type="continuationSeparator" w:id="0">
    <w:p w:rsidR="00BF62CF" w:rsidRDefault="00BF62CF" w:rsidP="00B8529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2CF" w:rsidRDefault="00BF62CF" w:rsidP="00B85292">
      <w:r>
        <w:separator/>
      </w:r>
    </w:p>
  </w:footnote>
  <w:footnote w:type="continuationSeparator" w:id="0">
    <w:p w:rsidR="00BF62CF" w:rsidRDefault="00BF62CF" w:rsidP="00B852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0363D"/>
    <w:multiLevelType w:val="hybridMultilevel"/>
    <w:tmpl w:val="765AFA7C"/>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6B560379"/>
    <w:multiLevelType w:val="hybridMultilevel"/>
    <w:tmpl w:val="B3427A06"/>
    <w:lvl w:ilvl="0" w:tplc="22B285D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mailMerge>
    <w:mainDocumentType w:val="formLetters"/>
    <w:dataType w:val="textFile"/>
    <w:activeRecord w:val="-1"/>
  </w:mailMerge>
  <w:defaultTabStop w:val="708"/>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6949C8"/>
    <w:rsid w:val="00023CD6"/>
    <w:rsid w:val="0005416B"/>
    <w:rsid w:val="00056C2B"/>
    <w:rsid w:val="0006241D"/>
    <w:rsid w:val="000D6815"/>
    <w:rsid w:val="000F4F70"/>
    <w:rsid w:val="0015088A"/>
    <w:rsid w:val="00156F1E"/>
    <w:rsid w:val="00174671"/>
    <w:rsid w:val="001A3C3D"/>
    <w:rsid w:val="001B61FF"/>
    <w:rsid w:val="001C4E01"/>
    <w:rsid w:val="001D44CA"/>
    <w:rsid w:val="001D4530"/>
    <w:rsid w:val="00216BC3"/>
    <w:rsid w:val="0026585A"/>
    <w:rsid w:val="00300B14"/>
    <w:rsid w:val="003258EE"/>
    <w:rsid w:val="00350585"/>
    <w:rsid w:val="0036455A"/>
    <w:rsid w:val="003E6712"/>
    <w:rsid w:val="004045F2"/>
    <w:rsid w:val="00405A6D"/>
    <w:rsid w:val="00456F01"/>
    <w:rsid w:val="004578E6"/>
    <w:rsid w:val="00461141"/>
    <w:rsid w:val="00467541"/>
    <w:rsid w:val="00482FD0"/>
    <w:rsid w:val="0049716B"/>
    <w:rsid w:val="004B2A1F"/>
    <w:rsid w:val="004B6697"/>
    <w:rsid w:val="00583B9F"/>
    <w:rsid w:val="00630830"/>
    <w:rsid w:val="0064206B"/>
    <w:rsid w:val="00651552"/>
    <w:rsid w:val="00683EB5"/>
    <w:rsid w:val="006949C8"/>
    <w:rsid w:val="00706774"/>
    <w:rsid w:val="00763989"/>
    <w:rsid w:val="00772460"/>
    <w:rsid w:val="007A4A13"/>
    <w:rsid w:val="00804F93"/>
    <w:rsid w:val="00807059"/>
    <w:rsid w:val="00824E5C"/>
    <w:rsid w:val="00841B92"/>
    <w:rsid w:val="00871E45"/>
    <w:rsid w:val="00877FEB"/>
    <w:rsid w:val="00894FF3"/>
    <w:rsid w:val="00895F01"/>
    <w:rsid w:val="008D54EE"/>
    <w:rsid w:val="008F5861"/>
    <w:rsid w:val="0092123C"/>
    <w:rsid w:val="009732D2"/>
    <w:rsid w:val="00990ACE"/>
    <w:rsid w:val="009A55C9"/>
    <w:rsid w:val="009A6367"/>
    <w:rsid w:val="009B5573"/>
    <w:rsid w:val="009D6982"/>
    <w:rsid w:val="009F393E"/>
    <w:rsid w:val="00A369A6"/>
    <w:rsid w:val="00A617EC"/>
    <w:rsid w:val="00B0334C"/>
    <w:rsid w:val="00B85292"/>
    <w:rsid w:val="00BA040B"/>
    <w:rsid w:val="00BB1E9E"/>
    <w:rsid w:val="00BF031A"/>
    <w:rsid w:val="00BF62CF"/>
    <w:rsid w:val="00BF68FA"/>
    <w:rsid w:val="00CB0B68"/>
    <w:rsid w:val="00CB32C0"/>
    <w:rsid w:val="00D33292"/>
    <w:rsid w:val="00D82AE0"/>
    <w:rsid w:val="00DA0C79"/>
    <w:rsid w:val="00DD6876"/>
    <w:rsid w:val="00E33759"/>
    <w:rsid w:val="00E526CB"/>
    <w:rsid w:val="00E96B3B"/>
    <w:rsid w:val="00EC2D85"/>
    <w:rsid w:val="00EE608E"/>
    <w:rsid w:val="00EF12EB"/>
    <w:rsid w:val="00F54304"/>
    <w:rsid w:val="00FB3F86"/>
    <w:rsid w:val="00FD7631"/>
    <w:rsid w:val="00FF6D9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5292"/>
    <w:pPr>
      <w:spacing w:after="120" w:line="240" w:lineRule="auto"/>
    </w:pPr>
    <w:rPr>
      <w:rFonts w:ascii="Times New Roman" w:hAnsi="Times New Roman" w:cs="Times New Roman"/>
      <w:sz w:val="24"/>
      <w:szCs w:val="24"/>
    </w:rPr>
  </w:style>
  <w:style w:type="paragraph" w:styleId="Nadpis1">
    <w:name w:val="heading 1"/>
    <w:basedOn w:val="Normln"/>
    <w:next w:val="Normln"/>
    <w:link w:val="Nadpis1Char"/>
    <w:uiPriority w:val="9"/>
    <w:qFormat/>
    <w:rsid w:val="009A55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156F1E"/>
    <w:pPr>
      <w:spacing w:before="100" w:beforeAutospacing="1" w:after="100" w:afterAutospacing="1"/>
      <w:outlineLvl w:val="1"/>
    </w:pPr>
    <w:rPr>
      <w:rFonts w:eastAsia="Times New Roman"/>
      <w:b/>
      <w:bCs/>
      <w:sz w:val="36"/>
      <w:szCs w:val="36"/>
      <w:lang w:eastAsia="cs-CZ"/>
    </w:rPr>
  </w:style>
  <w:style w:type="paragraph" w:styleId="Nadpis3">
    <w:name w:val="heading 3"/>
    <w:basedOn w:val="Normln"/>
    <w:next w:val="Normln"/>
    <w:link w:val="Nadpis3Char"/>
    <w:uiPriority w:val="9"/>
    <w:unhideWhenUsed/>
    <w:qFormat/>
    <w:rsid w:val="009A5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96B3B"/>
    <w:rPr>
      <w:color w:val="0000FF" w:themeColor="hyperlink"/>
      <w:u w:val="single"/>
    </w:rPr>
  </w:style>
  <w:style w:type="character" w:styleId="Zstupntext">
    <w:name w:val="Placeholder Text"/>
    <w:basedOn w:val="Standardnpsmoodstavce"/>
    <w:uiPriority w:val="99"/>
    <w:semiHidden/>
    <w:rsid w:val="00807059"/>
    <w:rPr>
      <w:color w:val="808080"/>
    </w:rPr>
  </w:style>
  <w:style w:type="paragraph" w:styleId="Textbubliny">
    <w:name w:val="Balloon Text"/>
    <w:basedOn w:val="Normln"/>
    <w:link w:val="TextbublinyChar"/>
    <w:uiPriority w:val="99"/>
    <w:semiHidden/>
    <w:unhideWhenUsed/>
    <w:rsid w:val="0080705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07059"/>
    <w:rPr>
      <w:rFonts w:ascii="Tahoma" w:hAnsi="Tahoma" w:cs="Tahoma"/>
      <w:sz w:val="16"/>
      <w:szCs w:val="16"/>
    </w:rPr>
  </w:style>
  <w:style w:type="paragraph" w:styleId="Zhlav">
    <w:name w:val="header"/>
    <w:basedOn w:val="Normln"/>
    <w:link w:val="ZhlavChar"/>
    <w:uiPriority w:val="99"/>
    <w:unhideWhenUsed/>
    <w:rsid w:val="00B85292"/>
    <w:pPr>
      <w:tabs>
        <w:tab w:val="center" w:pos="4536"/>
        <w:tab w:val="right" w:pos="9072"/>
      </w:tabs>
      <w:spacing w:after="0"/>
    </w:pPr>
  </w:style>
  <w:style w:type="character" w:customStyle="1" w:styleId="ZhlavChar">
    <w:name w:val="Záhlaví Char"/>
    <w:basedOn w:val="Standardnpsmoodstavce"/>
    <w:link w:val="Zhlav"/>
    <w:uiPriority w:val="99"/>
    <w:rsid w:val="00B85292"/>
  </w:style>
  <w:style w:type="paragraph" w:styleId="Zpat">
    <w:name w:val="footer"/>
    <w:basedOn w:val="Normln"/>
    <w:link w:val="ZpatChar"/>
    <w:uiPriority w:val="99"/>
    <w:unhideWhenUsed/>
    <w:rsid w:val="00B85292"/>
    <w:pPr>
      <w:tabs>
        <w:tab w:val="center" w:pos="4536"/>
        <w:tab w:val="right" w:pos="9072"/>
      </w:tabs>
      <w:spacing w:after="0"/>
    </w:pPr>
  </w:style>
  <w:style w:type="character" w:customStyle="1" w:styleId="ZpatChar">
    <w:name w:val="Zápatí Char"/>
    <w:basedOn w:val="Standardnpsmoodstavce"/>
    <w:link w:val="Zpat"/>
    <w:uiPriority w:val="99"/>
    <w:rsid w:val="00B85292"/>
  </w:style>
  <w:style w:type="paragraph" w:styleId="Odstavecseseznamem">
    <w:name w:val="List Paragraph"/>
    <w:basedOn w:val="Normln"/>
    <w:uiPriority w:val="34"/>
    <w:qFormat/>
    <w:rsid w:val="003258EE"/>
    <w:pPr>
      <w:ind w:left="720"/>
      <w:contextualSpacing/>
    </w:pPr>
  </w:style>
  <w:style w:type="table" w:styleId="Mkatabulky">
    <w:name w:val="Table Grid"/>
    <w:basedOn w:val="Normlntabulka"/>
    <w:uiPriority w:val="59"/>
    <w:rsid w:val="00156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basedOn w:val="Standardnpsmoodstavce"/>
    <w:link w:val="Nadpis2"/>
    <w:uiPriority w:val="9"/>
    <w:rsid w:val="00156F1E"/>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A55C9"/>
    <w:rPr>
      <w:rFonts w:asciiTheme="majorHAnsi" w:eastAsiaTheme="majorEastAsia" w:hAnsiTheme="majorHAnsi" w:cstheme="majorBidi"/>
      <w:b/>
      <w:bCs/>
      <w:color w:val="4F81BD" w:themeColor="accent1"/>
      <w:sz w:val="24"/>
      <w:szCs w:val="24"/>
    </w:rPr>
  </w:style>
  <w:style w:type="character" w:customStyle="1" w:styleId="Nadpis1Char">
    <w:name w:val="Nadpis 1 Char"/>
    <w:basedOn w:val="Standardnpsmoodstavce"/>
    <w:link w:val="Nadpis1"/>
    <w:uiPriority w:val="9"/>
    <w:rsid w:val="009A55C9"/>
    <w:rPr>
      <w:rFonts w:asciiTheme="majorHAnsi" w:eastAsiaTheme="majorEastAsia" w:hAnsiTheme="majorHAnsi" w:cstheme="majorBidi"/>
      <w:b/>
      <w:bCs/>
      <w:color w:val="365F91" w:themeColor="accent1" w:themeShade="BF"/>
      <w:sz w:val="28"/>
      <w:szCs w:val="28"/>
    </w:rPr>
  </w:style>
  <w:style w:type="paragraph" w:styleId="Normlnweb">
    <w:name w:val="Normal (Web)"/>
    <w:basedOn w:val="Normln"/>
    <w:uiPriority w:val="99"/>
    <w:unhideWhenUsed/>
    <w:rsid w:val="001D44CA"/>
    <w:pPr>
      <w:spacing w:before="100" w:beforeAutospacing="1" w:after="100" w:afterAutospacing="1"/>
    </w:pPr>
    <w:rPr>
      <w:rFonts w:eastAsia="Times New Roman"/>
      <w:lang w:eastAsia="cs-CZ"/>
    </w:rPr>
  </w:style>
  <w:style w:type="character" w:customStyle="1" w:styleId="apple-converted-space">
    <w:name w:val="apple-converted-space"/>
    <w:basedOn w:val="Standardnpsmoodstavce"/>
    <w:rsid w:val="001D44CA"/>
  </w:style>
</w:styles>
</file>

<file path=word/webSettings.xml><?xml version="1.0" encoding="utf-8"?>
<w:webSettings xmlns:r="http://schemas.openxmlformats.org/officeDocument/2006/relationships" xmlns:w="http://schemas.openxmlformats.org/wordprocessingml/2006/main">
  <w:divs>
    <w:div w:id="761025390">
      <w:bodyDiv w:val="1"/>
      <w:marLeft w:val="0"/>
      <w:marRight w:val="0"/>
      <w:marTop w:val="0"/>
      <w:marBottom w:val="0"/>
      <w:divBdr>
        <w:top w:val="none" w:sz="0" w:space="0" w:color="auto"/>
        <w:left w:val="none" w:sz="0" w:space="0" w:color="auto"/>
        <w:bottom w:val="none" w:sz="0" w:space="0" w:color="auto"/>
        <w:right w:val="none" w:sz="0" w:space="0" w:color="auto"/>
      </w:divBdr>
    </w:div>
    <w:div w:id="1079601445">
      <w:bodyDiv w:val="1"/>
      <w:marLeft w:val="0"/>
      <w:marRight w:val="0"/>
      <w:marTop w:val="0"/>
      <w:marBottom w:val="0"/>
      <w:divBdr>
        <w:top w:val="none" w:sz="0" w:space="0" w:color="auto"/>
        <w:left w:val="none" w:sz="0" w:space="0" w:color="auto"/>
        <w:bottom w:val="none" w:sz="0" w:space="0" w:color="auto"/>
        <w:right w:val="none" w:sz="0" w:space="0" w:color="auto"/>
      </w:divBdr>
    </w:div>
    <w:div w:id="1103958177">
      <w:bodyDiv w:val="1"/>
      <w:marLeft w:val="0"/>
      <w:marRight w:val="0"/>
      <w:marTop w:val="0"/>
      <w:marBottom w:val="0"/>
      <w:divBdr>
        <w:top w:val="none" w:sz="0" w:space="0" w:color="auto"/>
        <w:left w:val="none" w:sz="0" w:space="0" w:color="auto"/>
        <w:bottom w:val="none" w:sz="0" w:space="0" w:color="auto"/>
        <w:right w:val="none" w:sz="0" w:space="0" w:color="auto"/>
      </w:divBdr>
    </w:div>
    <w:div w:id="1324511160">
      <w:bodyDiv w:val="1"/>
      <w:marLeft w:val="0"/>
      <w:marRight w:val="0"/>
      <w:marTop w:val="0"/>
      <w:marBottom w:val="0"/>
      <w:divBdr>
        <w:top w:val="none" w:sz="0" w:space="0" w:color="auto"/>
        <w:left w:val="none" w:sz="0" w:space="0" w:color="auto"/>
        <w:bottom w:val="none" w:sz="0" w:space="0" w:color="auto"/>
        <w:right w:val="none" w:sz="0" w:space="0" w:color="auto"/>
      </w:divBdr>
    </w:div>
    <w:div w:id="1848205675">
      <w:bodyDiv w:val="1"/>
      <w:marLeft w:val="0"/>
      <w:marRight w:val="0"/>
      <w:marTop w:val="0"/>
      <w:marBottom w:val="0"/>
      <w:divBdr>
        <w:top w:val="none" w:sz="0" w:space="0" w:color="auto"/>
        <w:left w:val="none" w:sz="0" w:space="0" w:color="auto"/>
        <w:bottom w:val="none" w:sz="0" w:space="0" w:color="auto"/>
        <w:right w:val="none" w:sz="0" w:space="0" w:color="auto"/>
      </w:divBdr>
    </w:div>
    <w:div w:id="204119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c7100\LOCALS~1\Temp\M&#352;_Ronov_-_hlavi&#269;kov&#253;_pap&#237;r.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1352B9-2AF1-403D-8FC0-335DEB049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MŠ_Ronov_-_hlavičkový_papír</Template>
  <TotalTime>22</TotalTime>
  <Pages>3</Pages>
  <Words>1080</Words>
  <Characters>6374</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Ronov</Company>
  <LinksUpToDate>false</LinksUpToDate>
  <CharactersWithSpaces>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Skolka</dc:creator>
  <cp:lastModifiedBy>Radek</cp:lastModifiedBy>
  <cp:revision>8</cp:revision>
  <cp:lastPrinted>2019-05-24T09:42:00Z</cp:lastPrinted>
  <dcterms:created xsi:type="dcterms:W3CDTF">2019-06-25T13:42:00Z</dcterms:created>
  <dcterms:modified xsi:type="dcterms:W3CDTF">2019-06-25T21:43:00Z</dcterms:modified>
</cp:coreProperties>
</file>